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2" w:rsidRDefault="00A91564" w:rsidP="00F642F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91564">
        <w:rPr>
          <w:noProof/>
          <w:color w:val="1F497D"/>
          <w:sz w:val="50"/>
          <w:szCs w:val="50"/>
        </w:rPr>
        <w:drawing>
          <wp:anchor distT="0" distB="0" distL="114300" distR="114300" simplePos="0" relativeHeight="251681792" behindDoc="1" locked="0" layoutInCell="1" allowOverlap="1" wp14:anchorId="1F4E1CCE" wp14:editId="12B3C103">
            <wp:simplePos x="0" y="0"/>
            <wp:positionH relativeFrom="column">
              <wp:posOffset>257175</wp:posOffset>
            </wp:positionH>
            <wp:positionV relativeFrom="paragraph">
              <wp:posOffset>-99695</wp:posOffset>
            </wp:positionV>
            <wp:extent cx="1129665" cy="757555"/>
            <wp:effectExtent l="0" t="0" r="0" b="4445"/>
            <wp:wrapTight wrapText="bothSides">
              <wp:wrapPolygon edited="0">
                <wp:start x="10563" y="0"/>
                <wp:lineTo x="0" y="4345"/>
                <wp:lineTo x="0" y="15752"/>
                <wp:lineTo x="1457" y="17381"/>
                <wp:lineTo x="1093" y="20640"/>
                <wp:lineTo x="2185" y="21184"/>
                <wp:lineTo x="10927" y="21184"/>
                <wp:lineTo x="12749" y="21184"/>
                <wp:lineTo x="18941" y="21184"/>
                <wp:lineTo x="20762" y="20097"/>
                <wp:lineTo x="19669" y="17381"/>
                <wp:lineTo x="21126" y="14122"/>
                <wp:lineTo x="21126" y="3802"/>
                <wp:lineTo x="16755" y="0"/>
                <wp:lineTo x="10563" y="0"/>
              </wp:wrapPolygon>
            </wp:wrapTight>
            <wp:docPr id="20" name="Picture 20" descr="cid:image001.png@01D0D43A.BEDEA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D43A.BEDEAB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88B" w:rsidRPr="00A91564" w:rsidRDefault="00EE488B" w:rsidP="00F642F1">
      <w:pPr>
        <w:jc w:val="center"/>
        <w:rPr>
          <w:b/>
          <w:sz w:val="50"/>
          <w:szCs w:val="50"/>
        </w:rPr>
      </w:pPr>
      <w:r w:rsidRPr="00A91564">
        <w:rPr>
          <w:b/>
          <w:sz w:val="50"/>
          <w:szCs w:val="50"/>
        </w:rPr>
        <w:t>KDADS STANDARD POLICY</w:t>
      </w:r>
    </w:p>
    <w:p w:rsidR="00C73D25" w:rsidRPr="00B878A4" w:rsidRDefault="00C73D25" w:rsidP="00F642F1">
      <w:pPr>
        <w:jc w:val="center"/>
        <w:rPr>
          <w:b/>
          <w:sz w:val="24"/>
          <w:szCs w:val="24"/>
        </w:rPr>
      </w:pPr>
    </w:p>
    <w:tbl>
      <w:tblPr>
        <w:tblStyle w:val="TableGrid"/>
        <w:tblW w:w="1089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5425"/>
        <w:gridCol w:w="2061"/>
        <w:gridCol w:w="1519"/>
      </w:tblGrid>
      <w:tr w:rsidR="00EE488B" w:rsidRPr="00B878A4" w:rsidTr="004C5912"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/>
                <w:bCs/>
                <w:sz w:val="24"/>
                <w:szCs w:val="24"/>
              </w:rPr>
            </w:pPr>
            <w:r w:rsidRPr="00B878A4">
              <w:rPr>
                <w:b/>
                <w:bCs/>
                <w:sz w:val="24"/>
                <w:szCs w:val="24"/>
              </w:rPr>
              <w:t>Policy Name:</w:t>
            </w:r>
          </w:p>
        </w:tc>
        <w:tc>
          <w:tcPr>
            <w:tcW w:w="542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/>
                <w:bCs/>
                <w:sz w:val="24"/>
                <w:szCs w:val="24"/>
              </w:rPr>
            </w:pPr>
            <w:r w:rsidRPr="00B878A4">
              <w:rPr>
                <w:b/>
                <w:bCs/>
                <w:sz w:val="24"/>
                <w:szCs w:val="24"/>
              </w:rPr>
              <w:t>Policy Number:</w:t>
            </w:r>
          </w:p>
        </w:tc>
        <w:tc>
          <w:tcPr>
            <w:tcW w:w="151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</w:tr>
      <w:tr w:rsidR="00EE488B" w:rsidRPr="00B878A4" w:rsidTr="004C5912">
        <w:tc>
          <w:tcPr>
            <w:tcW w:w="189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E488B" w:rsidRPr="00B878A4" w:rsidRDefault="00A91564" w:rsidP="00F642F1">
            <w:pPr>
              <w:tabs>
                <w:tab w:val="right" w:pos="9331"/>
              </w:tabs>
              <w:spacing w:before="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Commission</w:t>
            </w:r>
            <w:r w:rsidR="00EE488B" w:rsidRPr="00B878A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/>
                <w:bCs/>
                <w:sz w:val="24"/>
                <w:szCs w:val="24"/>
              </w:rPr>
            </w:pPr>
            <w:r w:rsidRPr="00B878A4">
              <w:rPr>
                <w:b/>
                <w:bCs/>
                <w:sz w:val="24"/>
                <w:szCs w:val="24"/>
              </w:rPr>
              <w:t>Date Established:</w:t>
            </w:r>
          </w:p>
        </w:tc>
        <w:tc>
          <w:tcPr>
            <w:tcW w:w="151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</w:tr>
      <w:tr w:rsidR="00EE488B" w:rsidRPr="00B878A4" w:rsidTr="004C5912">
        <w:tc>
          <w:tcPr>
            <w:tcW w:w="189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/>
                <w:bCs/>
                <w:sz w:val="24"/>
                <w:szCs w:val="24"/>
              </w:rPr>
            </w:pPr>
            <w:r w:rsidRPr="00B878A4">
              <w:rPr>
                <w:b/>
                <w:bCs/>
                <w:sz w:val="24"/>
                <w:szCs w:val="24"/>
              </w:rPr>
              <w:t>Applicability:</w:t>
            </w:r>
          </w:p>
        </w:tc>
        <w:tc>
          <w:tcPr>
            <w:tcW w:w="5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ind w:right="-108"/>
              <w:rPr>
                <w:b/>
                <w:bCs/>
                <w:sz w:val="24"/>
                <w:szCs w:val="24"/>
              </w:rPr>
            </w:pPr>
            <w:r w:rsidRPr="00B878A4">
              <w:rPr>
                <w:b/>
                <w:bCs/>
                <w:sz w:val="24"/>
                <w:szCs w:val="24"/>
              </w:rPr>
              <w:t>Date Last Revised:</w:t>
            </w:r>
          </w:p>
        </w:tc>
        <w:tc>
          <w:tcPr>
            <w:tcW w:w="151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</w:tr>
      <w:tr w:rsidR="00EE488B" w:rsidRPr="00B878A4" w:rsidTr="004C5912">
        <w:tc>
          <w:tcPr>
            <w:tcW w:w="189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/>
                <w:bCs/>
                <w:sz w:val="24"/>
                <w:szCs w:val="24"/>
              </w:rPr>
            </w:pPr>
            <w:r w:rsidRPr="00B878A4">
              <w:rPr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5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/>
                <w:bCs/>
                <w:sz w:val="24"/>
                <w:szCs w:val="24"/>
              </w:rPr>
            </w:pPr>
            <w:r w:rsidRPr="00B878A4">
              <w:rPr>
                <w:b/>
                <w:bCs/>
                <w:sz w:val="24"/>
                <w:szCs w:val="24"/>
              </w:rPr>
              <w:t>Date Effective:</w:t>
            </w:r>
          </w:p>
        </w:tc>
        <w:tc>
          <w:tcPr>
            <w:tcW w:w="151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</w:tr>
      <w:tr w:rsidR="00EE488B" w:rsidRPr="00B878A4" w:rsidTr="004C5912">
        <w:tc>
          <w:tcPr>
            <w:tcW w:w="189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/>
                <w:bCs/>
                <w:sz w:val="24"/>
                <w:szCs w:val="24"/>
              </w:rPr>
            </w:pPr>
            <w:r w:rsidRPr="00B878A4">
              <w:rPr>
                <w:b/>
                <w:bCs/>
                <w:sz w:val="24"/>
                <w:szCs w:val="24"/>
              </w:rPr>
              <w:t>Policy Location:</w:t>
            </w:r>
          </w:p>
        </w:tc>
        <w:tc>
          <w:tcPr>
            <w:tcW w:w="5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/>
                <w:bCs/>
                <w:sz w:val="24"/>
                <w:szCs w:val="24"/>
              </w:rPr>
            </w:pPr>
            <w:r w:rsidRPr="00B878A4">
              <w:rPr>
                <w:b/>
                <w:bCs/>
                <w:sz w:val="24"/>
                <w:szCs w:val="24"/>
              </w:rPr>
              <w:t>Date Posted:</w:t>
            </w:r>
          </w:p>
        </w:tc>
        <w:tc>
          <w:tcPr>
            <w:tcW w:w="151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</w:tr>
      <w:tr w:rsidR="00EE488B" w:rsidRPr="00B878A4" w:rsidTr="004C5912">
        <w:trPr>
          <w:trHeight w:val="107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/>
                <w:bCs/>
                <w:sz w:val="24"/>
                <w:szCs w:val="24"/>
              </w:rPr>
            </w:pPr>
            <w:r w:rsidRPr="00B878A4">
              <w:rPr>
                <w:b/>
                <w:bCs/>
                <w:sz w:val="24"/>
                <w:szCs w:val="24"/>
              </w:rPr>
              <w:t>Status/Date:</w:t>
            </w:r>
          </w:p>
        </w:tc>
        <w:tc>
          <w:tcPr>
            <w:tcW w:w="542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6F4A4E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/>
                <w:bCs/>
                <w:sz w:val="24"/>
                <w:szCs w:val="24"/>
              </w:rPr>
            </w:pPr>
            <w:r w:rsidRPr="00B878A4">
              <w:rPr>
                <w:b/>
                <w:bCs/>
                <w:sz w:val="24"/>
                <w:szCs w:val="24"/>
              </w:rPr>
              <w:t>Number of Pages:</w:t>
            </w:r>
          </w:p>
        </w:tc>
        <w:tc>
          <w:tcPr>
            <w:tcW w:w="151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488B" w:rsidRPr="00B878A4" w:rsidRDefault="00EE488B" w:rsidP="00F642F1">
            <w:pPr>
              <w:tabs>
                <w:tab w:val="right" w:pos="9331"/>
              </w:tabs>
              <w:spacing w:before="84"/>
              <w:rPr>
                <w:bCs/>
                <w:sz w:val="24"/>
                <w:szCs w:val="24"/>
              </w:rPr>
            </w:pPr>
          </w:p>
        </w:tc>
      </w:tr>
      <w:tr w:rsidR="004C5912" w:rsidRPr="004C5912" w:rsidTr="004C5912">
        <w:trPr>
          <w:trHeight w:val="288"/>
        </w:trPr>
        <w:tc>
          <w:tcPr>
            <w:tcW w:w="108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5912" w:rsidRPr="004C5912" w:rsidRDefault="004C5912" w:rsidP="004C5912">
            <w:pPr>
              <w:tabs>
                <w:tab w:val="right" w:pos="9331"/>
              </w:tabs>
              <w:rPr>
                <w:bCs/>
                <w:i/>
              </w:rPr>
            </w:pPr>
            <w:r w:rsidRPr="004C5912">
              <w:rPr>
                <w:b/>
                <w:bCs/>
                <w:i/>
              </w:rPr>
              <w:t>Revision History</w:t>
            </w:r>
          </w:p>
        </w:tc>
      </w:tr>
    </w:tbl>
    <w:p w:rsidR="008C6E51" w:rsidRPr="00D941C1" w:rsidRDefault="008C6E51" w:rsidP="00F642F1">
      <w:pPr>
        <w:rPr>
          <w:sz w:val="8"/>
          <w:szCs w:val="8"/>
        </w:rPr>
      </w:pPr>
    </w:p>
    <w:p w:rsidR="008C6E51" w:rsidRPr="00B878A4" w:rsidRDefault="008C6E51" w:rsidP="00F642F1">
      <w:pPr>
        <w:rPr>
          <w:sz w:val="24"/>
          <w:szCs w:val="24"/>
        </w:rPr>
      </w:pPr>
      <w:r w:rsidRPr="00B878A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115CD6" wp14:editId="792335A3">
                <wp:simplePos x="0" y="0"/>
                <wp:positionH relativeFrom="column">
                  <wp:posOffset>9525</wp:posOffset>
                </wp:positionH>
                <wp:positionV relativeFrom="paragraph">
                  <wp:posOffset>142543</wp:posOffset>
                </wp:positionV>
                <wp:extent cx="6877050" cy="243205"/>
                <wp:effectExtent l="0" t="0" r="57150" b="2349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43205"/>
                          <a:chOff x="1397" y="4033"/>
                          <a:chExt cx="9446" cy="383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7" y="4033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7" y="4415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.75pt;margin-top:11.2pt;width:541.5pt;height:19.15pt;z-index:251660288" coordorigin="1397,4033" coordsize="944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">
                <v:rect id="Rectangle 7" o:spid="_x0000_s1027" style="position:absolute;left:1397;top:4033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wyL8A&#10;AADaAAAADwAAAGRycy9kb3ducmV2LnhtbERPXWvCMBR9H/gfwhX2tqZVNqQzihYEH7cqdY93yV1b&#10;bW5KE7X798tgsMfD+V6uR9uJGw2+dawgS1IQxNqZlmsFx8PuaQHCB2SDnWNS8E0e1qvJwxJz4+78&#10;Trcy1CKGsM9RQRNCn0vpdUMWfeJ64sh9ucFiiHCopRnwHsNtJ2dp+iItthwbGuypaEhfyquNM7rt&#10;mXTR+rf6WZ8+ys9qkx0qpR6n4+YVRKAx/Iv/3HujYA6/V6If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2nDIvwAAANoAAAAPAAAAAAAAAAAAAAAAAJgCAABkcnMvZG93bnJl&#10;di54bWxQSwUGAAAAAAQABAD1AAAAhAMAAAAA&#10;" strokecolor="#666" strokeweight="1pt"/>
                <v:rect id="Rectangle 8" o:spid="_x0000_s1028" style="position:absolute;left:1397;top:4415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ovL8A&#10;AADaAAAADwAAAGRycy9kb3ducmV2LnhtbERPXWvCMBR9H/gfwhX2tqYVN6QzihYEH7cqdY93yV1b&#10;bW5KE7X798tgsMfD+V6uR9uJGw2+dawgS1IQxNqZlmsFx8PuaQHCB2SDnWNS8E0e1qvJwxJz4+78&#10;Trcy1CKGsM9RQRNCn0vpdUMWfeJ64sh9ucFiiHCopRnwHsNtJ2dp+iItthwbGuypaEhfyquNM7rt&#10;mXTR+rf6WZ8+ys9qkx0qpR6n4+YVRKAx/Iv/3HujYA6/V6If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+i8vwAAANoAAAAPAAAAAAAAAAAAAAAAAJgCAABkcnMvZG93bnJl&#10;di54bWxQSwUGAAAAAAQABAD1AAAAhAMAAAAA&#10;" strokecolor="#666" strokeweight="1pt"/>
              </v:group>
            </w:pict>
          </mc:Fallback>
        </mc:AlternateContent>
      </w:r>
    </w:p>
    <w:p w:rsidR="008C6E51" w:rsidRPr="00B878A4" w:rsidRDefault="00FC72A0" w:rsidP="00F64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C6E51" w:rsidRPr="00B878A4">
        <w:rPr>
          <w:b/>
          <w:sz w:val="24"/>
          <w:szCs w:val="24"/>
        </w:rPr>
        <w:t>Purpose</w:t>
      </w:r>
    </w:p>
    <w:p w:rsidR="008C6E51" w:rsidRPr="00B878A4" w:rsidRDefault="008C6E51" w:rsidP="00F642F1">
      <w:pPr>
        <w:tabs>
          <w:tab w:val="left" w:pos="360"/>
        </w:tabs>
        <w:jc w:val="both"/>
        <w:rPr>
          <w:sz w:val="24"/>
          <w:szCs w:val="24"/>
        </w:rPr>
      </w:pPr>
      <w:r w:rsidRPr="00B878A4">
        <w:rPr>
          <w:sz w:val="24"/>
          <w:szCs w:val="24"/>
        </w:rPr>
        <w:tab/>
      </w:r>
    </w:p>
    <w:p w:rsidR="008C6E51" w:rsidRDefault="008C6E51" w:rsidP="00F642F1">
      <w:pPr>
        <w:tabs>
          <w:tab w:val="left" w:pos="360"/>
        </w:tabs>
        <w:jc w:val="both"/>
        <w:rPr>
          <w:color w:val="C00000"/>
          <w:sz w:val="24"/>
          <w:szCs w:val="24"/>
        </w:rPr>
      </w:pPr>
    </w:p>
    <w:p w:rsidR="00A91564" w:rsidRDefault="00A91564" w:rsidP="00F642F1">
      <w:pPr>
        <w:tabs>
          <w:tab w:val="left" w:pos="360"/>
        </w:tabs>
        <w:jc w:val="both"/>
        <w:rPr>
          <w:color w:val="C00000"/>
          <w:sz w:val="24"/>
          <w:szCs w:val="24"/>
        </w:rPr>
      </w:pPr>
    </w:p>
    <w:p w:rsidR="00A91564" w:rsidRPr="00B149E1" w:rsidRDefault="00A91564" w:rsidP="00F642F1">
      <w:pPr>
        <w:tabs>
          <w:tab w:val="left" w:pos="360"/>
        </w:tabs>
        <w:jc w:val="both"/>
        <w:rPr>
          <w:color w:val="C00000"/>
          <w:sz w:val="24"/>
          <w:szCs w:val="24"/>
        </w:rPr>
      </w:pPr>
    </w:p>
    <w:p w:rsidR="008C6E51" w:rsidRPr="00B878A4" w:rsidRDefault="00A1042C" w:rsidP="00F642F1">
      <w:pPr>
        <w:tabs>
          <w:tab w:val="left" w:pos="360"/>
        </w:tabs>
        <w:spacing w:before="240"/>
        <w:jc w:val="both"/>
        <w:rPr>
          <w:b/>
          <w:sz w:val="24"/>
          <w:szCs w:val="24"/>
        </w:rPr>
      </w:pPr>
      <w:r w:rsidRPr="00B878A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A9AEDE" wp14:editId="47A669FE">
                <wp:simplePos x="0" y="0"/>
                <wp:positionH relativeFrom="column">
                  <wp:posOffset>11927</wp:posOffset>
                </wp:positionH>
                <wp:positionV relativeFrom="paragraph">
                  <wp:posOffset>91302</wp:posOffset>
                </wp:positionV>
                <wp:extent cx="6877050" cy="270344"/>
                <wp:effectExtent l="0" t="0" r="57150" b="15875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70344"/>
                          <a:chOff x="1397" y="4033"/>
                          <a:chExt cx="9446" cy="383"/>
                        </a:xfrm>
                      </wpg:grpSpPr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7" y="4033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7" y="4415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.95pt;margin-top:7.2pt;width:541.5pt;height:21.3pt;z-index:251659264" coordorigin="1397,4033" coordsize="944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">
                <v:rect id="Rectangle 7" o:spid="_x0000_s1027" style="position:absolute;left:1397;top:4033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SOcIA&#10;AADbAAAADwAAAGRycy9kb3ducmV2LnhtbESPQYvCMBCF7wv+hzCCtzVVcFmqUVQQPGpdqscxGdtq&#10;MylN1PrvzcLCHh9v3vfmzRadrcWDWl85VjAaJiCItTMVFwp+DpvPbxA+IBusHZOCF3lYzHsfM0yN&#10;e/KeHlkoRISwT1FBGUKTSul1SRb90DXE0bu41mKIsi2kafEZ4baW4yT5khYrjg0lNrQuSd+yu41v&#10;1Ksr6XXld8VEH0/ZOV+ODrlSg363nIII1IX/47/01igYT+B3SwS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RI5wgAAANsAAAAPAAAAAAAAAAAAAAAAAJgCAABkcnMvZG93&#10;bnJldi54bWxQSwUGAAAAAAQABAD1AAAAhwMAAAAA&#10;" strokecolor="#666" strokeweight="1pt"/>
                <v:rect id="Rectangle 8" o:spid="_x0000_s1028" style="position:absolute;left:1397;top:4415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MTsEA&#10;AADbAAAADwAAAGRycy9kb3ducmV2LnhtbESPQYvCMBCF74L/IYzgTVMFRapRVBA8ahV3j2MyttVm&#10;Upqo9d9vFhb2+HjzvjdvsWptJV7U+NKxgtEwAUGsnSk5V3A+7QYzED4gG6wck4IPeVgtu50Fpsa9&#10;+UivLOQiQtinqKAIoU6l9Logi37oauLo3VxjMUTZ5NI0+I5wW8lxkkylxZJjQ4E1bQvSj+xp4xvV&#10;5k56W/pDPtFf39n1sh6dLkr1e+16DiJQG/6P/9J7o2A8hd8tEQB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PjE7BAAAA2wAAAA8AAAAAAAAAAAAAAAAAmAIAAGRycy9kb3du&#10;cmV2LnhtbFBLBQYAAAAABAAEAPUAAACGAwAAAAA=&#10;" strokecolor="#666" strokeweight="1pt"/>
              </v:group>
            </w:pict>
          </mc:Fallback>
        </mc:AlternateContent>
      </w:r>
      <w:r w:rsidR="00FC72A0">
        <w:rPr>
          <w:b/>
          <w:sz w:val="24"/>
          <w:szCs w:val="24"/>
        </w:rPr>
        <w:t xml:space="preserve"> </w:t>
      </w:r>
      <w:r w:rsidR="008C6E51" w:rsidRPr="00B878A4">
        <w:rPr>
          <w:b/>
          <w:sz w:val="24"/>
          <w:szCs w:val="24"/>
        </w:rPr>
        <w:t>Summary</w:t>
      </w:r>
    </w:p>
    <w:p w:rsidR="00EE488B" w:rsidRPr="00B878A4" w:rsidRDefault="00EE488B" w:rsidP="00F642F1">
      <w:pPr>
        <w:tabs>
          <w:tab w:val="left" w:pos="360"/>
        </w:tabs>
        <w:jc w:val="both"/>
        <w:rPr>
          <w:sz w:val="24"/>
          <w:szCs w:val="24"/>
        </w:rPr>
      </w:pPr>
    </w:p>
    <w:p w:rsidR="004C5912" w:rsidRDefault="004C5912" w:rsidP="00F642F1">
      <w:pPr>
        <w:tabs>
          <w:tab w:val="left" w:pos="360"/>
        </w:tabs>
        <w:jc w:val="both"/>
        <w:rPr>
          <w:color w:val="C00000"/>
          <w:sz w:val="24"/>
          <w:szCs w:val="24"/>
        </w:rPr>
      </w:pPr>
    </w:p>
    <w:p w:rsidR="00A91564" w:rsidRDefault="00A91564" w:rsidP="00F642F1">
      <w:pPr>
        <w:tabs>
          <w:tab w:val="left" w:pos="360"/>
        </w:tabs>
        <w:jc w:val="both"/>
        <w:rPr>
          <w:color w:val="C00000"/>
          <w:sz w:val="24"/>
          <w:szCs w:val="24"/>
        </w:rPr>
      </w:pPr>
    </w:p>
    <w:p w:rsidR="00A91564" w:rsidRPr="00A63A89" w:rsidRDefault="00A91564" w:rsidP="00F642F1">
      <w:pPr>
        <w:tabs>
          <w:tab w:val="left" w:pos="360"/>
        </w:tabs>
        <w:jc w:val="both"/>
        <w:rPr>
          <w:color w:val="C00000"/>
          <w:sz w:val="24"/>
          <w:szCs w:val="24"/>
        </w:rPr>
      </w:pPr>
    </w:p>
    <w:p w:rsidR="004C5912" w:rsidRPr="004C5912" w:rsidRDefault="004C5912" w:rsidP="004C5912">
      <w:pPr>
        <w:tabs>
          <w:tab w:val="left" w:pos="360"/>
        </w:tabs>
        <w:spacing w:before="240"/>
        <w:jc w:val="both"/>
        <w:rPr>
          <w:b/>
          <w:noProof/>
          <w:sz w:val="24"/>
          <w:szCs w:val="24"/>
        </w:rPr>
      </w:pPr>
      <w:r w:rsidRPr="004C591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35280D2" wp14:editId="4F24C371">
                <wp:simplePos x="0" y="0"/>
                <wp:positionH relativeFrom="column">
                  <wp:posOffset>-38735</wp:posOffset>
                </wp:positionH>
                <wp:positionV relativeFrom="paragraph">
                  <wp:posOffset>116840</wp:posOffset>
                </wp:positionV>
                <wp:extent cx="6877050" cy="243205"/>
                <wp:effectExtent l="0" t="0" r="57150" b="23495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43205"/>
                          <a:chOff x="1397" y="4033"/>
                          <a:chExt cx="9446" cy="383"/>
                        </a:xfrm>
                      </wpg:grpSpPr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7" y="4033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7" y="4415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.05pt;margin-top:9.2pt;width:541.5pt;height:19.15pt;z-index:251674624" coordorigin="1397,4033" coordsize="944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">
                <v:rect id="Rectangle 7" o:spid="_x0000_s1027" style="position:absolute;left:1397;top:4033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KTcIA&#10;AADbAAAADwAAAGRycy9kb3ducmV2LnhtbESPQYvCMBCF7wv+hzCCtzW14LJUo6ggeNS6qMcxGdtq&#10;MylN1O6/3ywIHh9v3vfmTeedrcWDWl85VjAaJiCItTMVFwp+9uvPbxA+IBusHZOCX/Iwn/U+ppgZ&#10;9+QdPfJQiAhhn6GCMoQmk9Lrkiz6oWuIo3dxrcUQZVtI0+Izwm0t0yT5khYrjg0lNrQqSd/yu41v&#10;1Msr6VXlt8VYH0/5+bAY7Q9KDfrdYgIiUBfex6/0xihIU/jfEgE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IpNwgAAANsAAAAPAAAAAAAAAAAAAAAAAJgCAABkcnMvZG93&#10;bnJldi54bWxQSwUGAAAAAAQABAD1AAAAhwMAAAAA&#10;" strokecolor="#666" strokeweight="1pt"/>
                <v:rect id="Rectangle 8" o:spid="_x0000_s1028" style="position:absolute;left:1397;top:4415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v1sIA&#10;AADbAAAADwAAAGRycy9kb3ducmV2LnhtbESPQYvCMBCF74L/IYywN011WZFqFBWEPa5V3D2OydhW&#10;m0lpotZ/vxEEj48373vzZovWVuJGjS8dKxgOEhDE2pmScwX73aY/AeEDssHKMSl4kIfFvNuZYWrc&#10;nbd0y0IuIoR9igqKEOpUSq8LsugHriaO3sk1FkOUTS5Ng/cIt5UcJclYWiw5NhRY07ogfcmuNr5R&#10;rc6k16X/yb/07192PCyHu4NSH712OQURqA3v41f62ygYfcJzSwS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C/WwgAAANsAAAAPAAAAAAAAAAAAAAAAAJgCAABkcnMvZG93&#10;bnJldi54bWxQSwUGAAAAAAQABAD1AAAAhwMAAAAA&#10;" strokecolor="#666" strokeweight="1pt"/>
              </v:group>
            </w:pict>
          </mc:Fallback>
        </mc:AlternateContent>
      </w:r>
      <w:r w:rsidR="00B149E1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Entities/Individuals Impacted</w:t>
      </w:r>
    </w:p>
    <w:p w:rsidR="004C5912" w:rsidRDefault="004C5912" w:rsidP="00F642F1">
      <w:pPr>
        <w:tabs>
          <w:tab w:val="left" w:pos="360"/>
        </w:tabs>
        <w:jc w:val="both"/>
        <w:rPr>
          <w:sz w:val="24"/>
          <w:szCs w:val="24"/>
        </w:rPr>
      </w:pPr>
    </w:p>
    <w:p w:rsidR="004C5912" w:rsidRDefault="004C5912" w:rsidP="0074157E">
      <w:p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3738" w:rsidRPr="0074157E" w:rsidRDefault="00A1042C" w:rsidP="0074157E">
      <w:pPr>
        <w:pStyle w:val="ListParagraph"/>
        <w:numPr>
          <w:ilvl w:val="0"/>
          <w:numId w:val="2"/>
        </w:numPr>
        <w:tabs>
          <w:tab w:val="left" w:pos="540"/>
        </w:tabs>
        <w:spacing w:before="240"/>
        <w:ind w:left="540" w:hanging="540"/>
        <w:jc w:val="both"/>
        <w:rPr>
          <w:b/>
          <w:noProof/>
        </w:rPr>
      </w:pPr>
      <w:r w:rsidRPr="00B878A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9A382A" wp14:editId="416957C8">
                <wp:simplePos x="0" y="0"/>
                <wp:positionH relativeFrom="column">
                  <wp:posOffset>-38735</wp:posOffset>
                </wp:positionH>
                <wp:positionV relativeFrom="paragraph">
                  <wp:posOffset>-26035</wp:posOffset>
                </wp:positionV>
                <wp:extent cx="6877050" cy="243205"/>
                <wp:effectExtent l="0" t="0" r="57150" b="234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43205"/>
                          <a:chOff x="1397" y="4033"/>
                          <a:chExt cx="9446" cy="383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7" y="4033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7" y="4415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.05pt;margin-top:-2.05pt;width:541.5pt;height:19.15pt;z-index:251666432" coordorigin="1397,4033" coordsize="944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">
                <v:rect id="Rectangle 7" o:spid="_x0000_s1027" style="position:absolute;left:1397;top:4033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A8MMA&#10;AADbAAAADwAAAGRycy9kb3ducmV2LnhtbESPQWvCQBCF7wX/wzKCt2YToaWkWSUKQo81Fu1x3B2T&#10;aHY2ZLca/71bKPQ2w3vfmzfFcrSduNLgW8cKsiQFQaydablW8LXbPL+B8AHZYOeYFNzJw3IxeSow&#10;N+7GW7pWoRYxhH2OCpoQ+lxKrxuy6BPXE0ft5AaLIa5DLc2AtxhuOzlP01dpseV4ocGe1g3pS/Vj&#10;Y41udSa9bv1n/aIP39VxX2a7vVKz6Vi+gwg0hn/zH/1hIjeH31/i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hA8MMAAADbAAAADwAAAAAAAAAAAAAAAACYAgAAZHJzL2Rv&#10;d25yZXYueG1sUEsFBgAAAAAEAAQA9QAAAIgDAAAAAA==&#10;" strokecolor="#666" strokeweight="1pt"/>
                <v:rect id="Rectangle 8" o:spid="_x0000_s1028" style="position:absolute;left:1397;top:4415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la8IA&#10;AADbAAAADwAAAGRycy9kb3ducmV2LnhtbESPQYvCMBCF7wv+hzDC3tZUxUWqUVQQPO5WUY9jMrbV&#10;ZlKaqN1/bwRhbzO89715M523thJ3anzpWEG/l4Ag1s6UnCvYbddfYxA+IBusHJOCP/Iwn3U+ppga&#10;9+BfumchFzGEfYoKihDqVEqvC7Loe64mjtrZNRZDXJtcmgYfMdxWcpAk39JiyfFCgTWtCtLX7GZj&#10;jWp5Ib0q/U8+0odjdtov+tu9Up/ddjEBEagN/+Y3vTGRG8Lrlz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VrwgAAANsAAAAPAAAAAAAAAAAAAAAAAJgCAABkcnMvZG93&#10;bnJldi54bWxQSwUGAAAAAAQABAD1AAAAhwMAAAAA&#10;" strokecolor="#666" strokeweight="1pt"/>
              </v:group>
            </w:pict>
          </mc:Fallback>
        </mc:AlternateContent>
      </w:r>
      <w:r w:rsidR="00823738" w:rsidRPr="0074157E">
        <w:rPr>
          <w:b/>
          <w:sz w:val="24"/>
          <w:szCs w:val="24"/>
        </w:rPr>
        <w:t>Policy</w:t>
      </w:r>
    </w:p>
    <w:p w:rsidR="00C41E19" w:rsidRDefault="00C41E19" w:rsidP="00F642F1">
      <w:pPr>
        <w:tabs>
          <w:tab w:val="left" w:pos="360"/>
        </w:tabs>
        <w:jc w:val="both"/>
        <w:rPr>
          <w:sz w:val="24"/>
          <w:szCs w:val="24"/>
        </w:rPr>
      </w:pPr>
      <w:r w:rsidRPr="00B878A4">
        <w:rPr>
          <w:sz w:val="24"/>
          <w:szCs w:val="24"/>
        </w:rPr>
        <w:t xml:space="preserve"> </w:t>
      </w:r>
    </w:p>
    <w:p w:rsidR="00A91564" w:rsidRPr="00A91564" w:rsidRDefault="00A91564" w:rsidP="00A9156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  <w:u w:val="single"/>
        </w:rPr>
      </w:pPr>
    </w:p>
    <w:p w:rsidR="00F60710" w:rsidRPr="00291F3E" w:rsidRDefault="0074157E" w:rsidP="00A91564">
      <w:pPr>
        <w:pStyle w:val="ListParagraph"/>
        <w:spacing w:after="200" w:line="276" w:lineRule="auto"/>
        <w:jc w:val="both"/>
        <w:rPr>
          <w:sz w:val="24"/>
          <w:szCs w:val="24"/>
          <w:u w:val="single"/>
        </w:rPr>
      </w:pPr>
      <w:r w:rsidRPr="00B878A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31D022" wp14:editId="010A6918">
                <wp:simplePos x="0" y="0"/>
                <wp:positionH relativeFrom="column">
                  <wp:posOffset>-38735</wp:posOffset>
                </wp:positionH>
                <wp:positionV relativeFrom="paragraph">
                  <wp:posOffset>139700</wp:posOffset>
                </wp:positionV>
                <wp:extent cx="6877050" cy="243205"/>
                <wp:effectExtent l="0" t="0" r="57150" b="2349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43205"/>
                          <a:chOff x="1397" y="4033"/>
                          <a:chExt cx="9446" cy="383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7" y="4033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7" y="4415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.05pt;margin-top:11pt;width:541.5pt;height:19.15pt;z-index:251668480" coordorigin="1397,4033" coordsize="944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">
                <v:rect id="Rectangle 7" o:spid="_x0000_s1027" style="position:absolute;left:1397;top:4033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F2y78A&#10;AADaAAAADwAAAGRycy9kb3ducmV2LnhtbERPXWvCMBR9H/gfwhX2tqYV3KQzihYEH7cqdY93yV1b&#10;bW5KE7X798tgsMfD+V6uR9uJGw2+dawgS1IQxNqZlmsFx8PuaQHCB2SDnWNS8E0e1qvJwxJz4+78&#10;Trcy1CKGsM9RQRNCn0vpdUMWfeJ64sh9ucFiiHCopRnwHsNtJ2dp+iwtthwbGuypaEhfyquNM7rt&#10;mXTR+rd6rk8f5We1yQ6VUo/TcfMKItAY/sV/7r1R8AK/V6If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4XbLvwAAANoAAAAPAAAAAAAAAAAAAAAAAJgCAABkcnMvZG93bnJl&#10;di54bWxQSwUGAAAAAAQABAD1AAAAhAMAAAAA&#10;" strokecolor="#666" strokeweight="1pt"/>
                <v:rect id="Rectangle 8" o:spid="_x0000_s1028" style="position:absolute;left:1397;top:4415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9H8IA&#10;AADbAAAADwAAAGRycy9kb3ducmV2LnhtbESPQYvCMBCF7wv+hzDC3tZU0UWqUVQQPO5WUY9jMrbV&#10;ZlKaqN1/bwRhbzO89715M523thJ3anzpWEG/l4Ag1s6UnCvYbddfYxA+IBusHJOCP/Iwn3U+ppga&#10;9+BfumchFzGEfYoKihDqVEqvC7Loe64mjtrZNRZDXJtcmgYfMdxWcpAk39JiyfFCgTWtCtLX7GZj&#10;jWp5Ib0q/U8+0odjdtov+tu9Up/ddjEBEagN/+Y3vTGRG8Lrlz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X0fwgAAANsAAAAPAAAAAAAAAAAAAAAAAJgCAABkcnMvZG93&#10;bnJldi54bWxQSwUGAAAAAAQABAD1AAAAhwMAAAAA&#10;" strokecolor="#666" strokeweight="1pt"/>
              </v:group>
            </w:pict>
          </mc:Fallback>
        </mc:AlternateContent>
      </w:r>
    </w:p>
    <w:p w:rsidR="007C1856" w:rsidRPr="0074157E" w:rsidRDefault="0074157E" w:rsidP="0074157E">
      <w:pPr>
        <w:pStyle w:val="ListParagraph"/>
        <w:numPr>
          <w:ilvl w:val="0"/>
          <w:numId w:val="2"/>
        </w:numPr>
        <w:tabs>
          <w:tab w:val="left" w:pos="540"/>
        </w:tabs>
        <w:spacing w:before="240"/>
        <w:ind w:left="540" w:hanging="540"/>
        <w:jc w:val="both"/>
        <w:rPr>
          <w:b/>
          <w:noProof/>
        </w:rPr>
      </w:pPr>
      <w:r>
        <w:rPr>
          <w:b/>
          <w:sz w:val="24"/>
          <w:szCs w:val="24"/>
        </w:rPr>
        <w:t>Procedures</w:t>
      </w:r>
    </w:p>
    <w:p w:rsidR="00DF1FD0" w:rsidRDefault="00DF1FD0" w:rsidP="00F642F1">
      <w:pPr>
        <w:tabs>
          <w:tab w:val="left" w:pos="360"/>
        </w:tabs>
        <w:jc w:val="both"/>
        <w:rPr>
          <w:sz w:val="24"/>
          <w:szCs w:val="24"/>
        </w:rPr>
      </w:pPr>
    </w:p>
    <w:p w:rsidR="004C5912" w:rsidRPr="004C5912" w:rsidRDefault="004C5912" w:rsidP="0074157E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</w:p>
    <w:p w:rsidR="004C5912" w:rsidRDefault="004C5912" w:rsidP="004C5912">
      <w:pPr>
        <w:tabs>
          <w:tab w:val="left" w:pos="990"/>
        </w:tabs>
        <w:jc w:val="both"/>
        <w:rPr>
          <w:sz w:val="24"/>
          <w:szCs w:val="24"/>
        </w:rPr>
      </w:pPr>
    </w:p>
    <w:p w:rsidR="0074157E" w:rsidRPr="00291F3E" w:rsidRDefault="0074157E" w:rsidP="00A91564">
      <w:pPr>
        <w:pStyle w:val="ListParagraph"/>
        <w:tabs>
          <w:tab w:val="left" w:pos="360"/>
          <w:tab w:val="left" w:pos="3555"/>
        </w:tabs>
        <w:jc w:val="both"/>
        <w:rPr>
          <w:sz w:val="24"/>
          <w:szCs w:val="24"/>
          <w:u w:val="single"/>
        </w:rPr>
      </w:pPr>
      <w:r w:rsidRPr="00B878A4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435F5DB" wp14:editId="75258F2C">
                <wp:simplePos x="0" y="0"/>
                <wp:positionH relativeFrom="column">
                  <wp:posOffset>-38735</wp:posOffset>
                </wp:positionH>
                <wp:positionV relativeFrom="paragraph">
                  <wp:posOffset>139700</wp:posOffset>
                </wp:positionV>
                <wp:extent cx="6877050" cy="243205"/>
                <wp:effectExtent l="0" t="0" r="57150" b="2349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43205"/>
                          <a:chOff x="1397" y="4033"/>
                          <a:chExt cx="9446" cy="383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97" y="4033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7" y="4415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.05pt;margin-top:11pt;width:541.5pt;height:19.15pt;z-index:251687936" coordorigin="1397,4033" coordsize="944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">
                <v:rect id="Rectangle 17" o:spid="_x0000_s1027" style="position:absolute;left:1397;top:4033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/jaMIA&#10;AADbAAAADwAAAGRycy9kb3ducmV2LnhtbESPQYvCMBCF7wv+hzDC3tZUQVeqUVQQPO5WUY9jMrbV&#10;ZlKaqN1/bwRhbzO89715M523thJ3anzpWEG/l4Ag1s6UnCvYbddfYxA+IBusHJOCP/Iwn3U+ppga&#10;9+BfumchFzGEfYoKihDqVEqvC7Loe64mjtrZNRZDXJtcmgYfMdxWcpAkI2mx5HihwJpWBelrdrOx&#10;RrW8kF6V/icf6sMxO+0X/e1eqc9uu5iACNSGf/Ob3pjIfcPrlz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+NowgAAANsAAAAPAAAAAAAAAAAAAAAAAJgCAABkcnMvZG93&#10;bnJldi54bWxQSwUGAAAAAAQABAD1AAAAhwMAAAAA&#10;" strokecolor="#666" strokeweight="1pt"/>
                <v:rect id="Rectangle 8" o:spid="_x0000_s1028" style="position:absolute;left:1397;top:4415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3GsIA&#10;AADbAAAADwAAAGRycy9kb3ducmV2LnhtbESPQWvCQBCF7wX/wzKCt7qxYCnRVVQQerSxqMdxd0yi&#10;2dmQXTX9951Dobd5zPvevJkve9+oB3WxDmxgMs5AEdvgai4NfO+3rx+gYkJ22AQmAz8UYbkYvMwx&#10;d+HJX/QoUqkkhGOOBqqU2lzraCvyGMehJZbdJXQek8iu1K7Dp4T7Rr9l2bv2WLNcqLClTUX2Vty9&#10;1GjWV7KbOu7KqT2eivNhNdkfjBkN+9UMVKI+/Zv/6E8nnJSVX2Q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HcawgAAANsAAAAPAAAAAAAAAAAAAAAAAJgCAABkcnMvZG93&#10;bnJldi54bWxQSwUGAAAAAAQABAD1AAAAhwMAAAAA&#10;" strokecolor="#666" strokeweight="1pt"/>
              </v:group>
            </w:pict>
          </mc:Fallback>
        </mc:AlternateContent>
      </w:r>
      <w:r w:rsidR="00A91564">
        <w:rPr>
          <w:sz w:val="24"/>
          <w:szCs w:val="24"/>
          <w:u w:val="single"/>
        </w:rPr>
        <w:tab/>
      </w:r>
    </w:p>
    <w:p w:rsidR="0074157E" w:rsidRPr="0074157E" w:rsidRDefault="0074157E" w:rsidP="0074157E">
      <w:pPr>
        <w:pStyle w:val="ListParagraph"/>
        <w:numPr>
          <w:ilvl w:val="0"/>
          <w:numId w:val="2"/>
        </w:numPr>
        <w:tabs>
          <w:tab w:val="left" w:pos="540"/>
        </w:tabs>
        <w:spacing w:before="240"/>
        <w:ind w:left="540" w:hanging="540"/>
        <w:jc w:val="both"/>
        <w:rPr>
          <w:b/>
          <w:noProof/>
        </w:rPr>
      </w:pPr>
      <w:r>
        <w:rPr>
          <w:b/>
          <w:sz w:val="24"/>
          <w:szCs w:val="24"/>
        </w:rPr>
        <w:t>Documentation/Quality Assurance</w:t>
      </w:r>
    </w:p>
    <w:p w:rsidR="0074157E" w:rsidRDefault="0074157E" w:rsidP="0074157E">
      <w:pPr>
        <w:tabs>
          <w:tab w:val="left" w:pos="360"/>
        </w:tabs>
        <w:jc w:val="both"/>
        <w:rPr>
          <w:sz w:val="24"/>
          <w:szCs w:val="24"/>
        </w:rPr>
      </w:pPr>
    </w:p>
    <w:p w:rsidR="0074157E" w:rsidRDefault="0074157E" w:rsidP="007415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Provider Requirements</w:t>
      </w:r>
    </w:p>
    <w:p w:rsidR="0074157E" w:rsidRDefault="0074157E" w:rsidP="007415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Documentation</w:t>
      </w:r>
    </w:p>
    <w:p w:rsidR="0074157E" w:rsidRDefault="0074157E" w:rsidP="007415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Quality Assurance</w:t>
      </w:r>
    </w:p>
    <w:p w:rsidR="004C5912" w:rsidRDefault="004C5912" w:rsidP="004C5912">
      <w:pPr>
        <w:tabs>
          <w:tab w:val="left" w:pos="360"/>
        </w:tabs>
        <w:jc w:val="both"/>
        <w:rPr>
          <w:sz w:val="24"/>
          <w:szCs w:val="24"/>
        </w:rPr>
      </w:pPr>
    </w:p>
    <w:p w:rsidR="004C5912" w:rsidRPr="0074157E" w:rsidRDefault="004C5912" w:rsidP="0074157E">
      <w:pPr>
        <w:pStyle w:val="ListParagraph"/>
        <w:numPr>
          <w:ilvl w:val="0"/>
          <w:numId w:val="2"/>
        </w:numPr>
        <w:tabs>
          <w:tab w:val="left" w:pos="540"/>
        </w:tabs>
        <w:spacing w:before="240"/>
        <w:ind w:left="540" w:hanging="540"/>
        <w:jc w:val="both"/>
        <w:rPr>
          <w:b/>
          <w:noProof/>
          <w:sz w:val="24"/>
          <w:szCs w:val="24"/>
        </w:rPr>
      </w:pPr>
      <w:r w:rsidRPr="004C591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AB99E7B" wp14:editId="0E0188E9">
                <wp:simplePos x="0" y="0"/>
                <wp:positionH relativeFrom="column">
                  <wp:posOffset>-38735</wp:posOffset>
                </wp:positionH>
                <wp:positionV relativeFrom="paragraph">
                  <wp:posOffset>88265</wp:posOffset>
                </wp:positionV>
                <wp:extent cx="6877050" cy="243205"/>
                <wp:effectExtent l="0" t="0" r="57150" b="2349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43205"/>
                          <a:chOff x="1397" y="4033"/>
                          <a:chExt cx="9446" cy="383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7" y="4033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7" y="4415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.05pt;margin-top:6.95pt;width:541.5pt;height:19.15pt;z-index:251676672" coordorigin="1397,4033" coordsize="944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">
                <v:rect id="Rectangle 7" o:spid="_x0000_s1027" style="position:absolute;left:1397;top:4033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NJ78A&#10;AADaAAAADwAAAGRycy9kb3ducmV2LnhtbERPXWvCMBR9F/wP4Qp7s6mDyugaRQvCHrc66h7vkru2&#10;W3NTmky7f78Igo+H811sJ9uLM42+c6xglaQgiLUzHTcK3o+H5RMIH5AN9o5JwR952G7mswJz4y78&#10;RucqNCKGsM9RQRvCkEvpdUsWfeIG4sh9udFiiHBspBnxEsNtLx/TdC0tdhwbWhyobEn/VL82zuj3&#10;36TLzr82mT59VJ/1bnWslXpYTLtnEIGmcBff3C9GQQbXK9EP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00nvwAAANoAAAAPAAAAAAAAAAAAAAAAAJgCAABkcnMvZG93bnJl&#10;di54bWxQSwUGAAAAAAQABAD1AAAAhAMAAAAA&#10;" strokecolor="#666" strokeweight="1pt"/>
                <v:rect id="Rectangle 8" o:spid="_x0000_s1028" style="position:absolute;left:1397;top:4415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G88IA&#10;AADbAAAADwAAAGRycy9kb3ducmV2LnhtbESPQYvCMBCF7wv+hzCCtzV1QVmqUVQQ9qh1qR7HZGyr&#10;zaQ0Ueu/N8LC3mZ473vzZrbobC3u1PrKsYLRMAFBrJ2puFDwu998foPwAdlg7ZgUPMnDYt77mGFq&#10;3IN3dM9CIWII+xQVlCE0qZRel2TRD11DHLWzay2GuLaFNC0+Yrit5VeSTKTFiuOFEhtal6Sv2c3G&#10;GvXqQnpd+W0x1odjdsqXo32u1KDfLacgAnXh3/xH/5jITeD9Sx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0bzwgAAANsAAAAPAAAAAAAAAAAAAAAAAJgCAABkcnMvZG93&#10;bnJldi54bWxQSwUGAAAAAAQABAD1AAAAhwMAAAAA&#10;" strokecolor="#666" strokeweight="1pt"/>
              </v:group>
            </w:pict>
          </mc:Fallback>
        </mc:AlternateContent>
      </w:r>
      <w:r w:rsidRPr="0074157E">
        <w:rPr>
          <w:b/>
          <w:noProof/>
          <w:sz w:val="24"/>
          <w:szCs w:val="24"/>
        </w:rPr>
        <w:t>Definitions</w:t>
      </w:r>
    </w:p>
    <w:p w:rsidR="004C5912" w:rsidRDefault="004C5912" w:rsidP="004C5912">
      <w:pPr>
        <w:tabs>
          <w:tab w:val="left" w:pos="990"/>
        </w:tabs>
        <w:jc w:val="both"/>
        <w:rPr>
          <w:sz w:val="24"/>
          <w:szCs w:val="24"/>
        </w:rPr>
      </w:pPr>
    </w:p>
    <w:p w:rsidR="0074157E" w:rsidRPr="00A91564" w:rsidRDefault="0074157E" w:rsidP="00A91564">
      <w:pPr>
        <w:pStyle w:val="ListParagraph"/>
        <w:numPr>
          <w:ilvl w:val="0"/>
          <w:numId w:val="9"/>
        </w:numPr>
        <w:tabs>
          <w:tab w:val="left" w:pos="990"/>
        </w:tabs>
        <w:jc w:val="both"/>
        <w:rPr>
          <w:sz w:val="24"/>
          <w:szCs w:val="24"/>
        </w:rPr>
      </w:pPr>
    </w:p>
    <w:p w:rsidR="004C5912" w:rsidRDefault="004C5912" w:rsidP="004C5912">
      <w:pPr>
        <w:tabs>
          <w:tab w:val="left" w:pos="990"/>
        </w:tabs>
        <w:jc w:val="both"/>
        <w:rPr>
          <w:sz w:val="24"/>
          <w:szCs w:val="24"/>
        </w:rPr>
      </w:pPr>
    </w:p>
    <w:p w:rsidR="00FE0713" w:rsidRPr="004C5912" w:rsidRDefault="00FE0713" w:rsidP="00FE0713">
      <w:pPr>
        <w:tabs>
          <w:tab w:val="left" w:pos="360"/>
        </w:tabs>
        <w:spacing w:before="240"/>
        <w:jc w:val="both"/>
        <w:rPr>
          <w:b/>
          <w:noProof/>
          <w:sz w:val="24"/>
          <w:szCs w:val="24"/>
        </w:rPr>
      </w:pPr>
      <w:r w:rsidRPr="004C591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2E87902" wp14:editId="3B7710DA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7096125" cy="243205"/>
                <wp:effectExtent l="0" t="0" r="66675" b="23495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243205"/>
                          <a:chOff x="1397" y="4033"/>
                          <a:chExt cx="9446" cy="383"/>
                        </a:xfrm>
                      </wpg:grpSpPr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7" y="4033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7" y="4415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pt;margin-top:6.95pt;width:558.75pt;height:19.15pt;z-index:251683840" coordorigin="1397,4033" coordsize="944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">
                <v:rect id="Rectangle 7" o:spid="_x0000_s1027" style="position:absolute;left:1397;top:4033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C58QA&#10;AADbAAAADwAAAGRycy9kb3ducmV2LnhtbESPQWvCQBCF7wX/wzKCN93EUinRTVBB6NFGSXuc7o5J&#10;2uxsyK6a/vtuodDj48373rxNMdpO3GjwrWMF6SIBQaydablWcD4d5s8gfEA22DkmBd/kocgnDxvM&#10;jLvzK93KUIsIYZ+hgiaEPpPS64Ys+oXriaN3cYPFEOVQSzPgPcJtJ5dJspIWW44NDfa0b0h/lVcb&#10;3+h2n6T3rT/WT/rtvfyotumpUmo2HbdrEIHG8H/8l34xCh5T+N0SAS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gufEAAAA2wAAAA8AAAAAAAAAAAAAAAAAmAIAAGRycy9k&#10;b3ducmV2LnhtbFBLBQYAAAAABAAEAPUAAACJAwAAAAA=&#10;" strokecolor="#666" strokeweight="1pt"/>
                <v:rect id="Rectangle 8" o:spid="_x0000_s1028" style="position:absolute;left:1397;top:4415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ckMIA&#10;AADbAAAADwAAAGRycy9kb3ducmV2LnhtbESPQYvCMBCF74L/IYywN011WZFqFBWEPa5V3D2OydhW&#10;m0lpotZ/vxEEj48373vzZovWVuJGjS8dKxgOEhDE2pmScwX73aY/AeEDssHKMSl4kIfFvNuZYWrc&#10;nbd0y0IuIoR9igqKEOpUSq8LsugHriaO3sk1FkOUTS5Ng/cIt5UcJclYWiw5NhRY07ogfcmuNr5R&#10;rc6k16X/yb/07192PCyHu4NSH712OQURqA3v41f62yj4HMFzSwS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RyQwgAAANsAAAAPAAAAAAAAAAAAAAAAAJgCAABkcnMvZG93&#10;bnJldi54bWxQSwUGAAAAAAQABAD1AAAAhwMAAAAA&#10;" strokecolor="#666" strokeweight="1pt"/>
              </v:group>
            </w:pict>
          </mc:Fallback>
        </mc:AlternateContent>
      </w:r>
      <w:r>
        <w:rPr>
          <w:b/>
          <w:noProof/>
          <w:sz w:val="24"/>
          <w:szCs w:val="24"/>
        </w:rPr>
        <w:t>Authority</w:t>
      </w:r>
    </w:p>
    <w:p w:rsidR="00FE0713" w:rsidRDefault="00FE0713" w:rsidP="00FE0713">
      <w:pPr>
        <w:tabs>
          <w:tab w:val="left" w:pos="360"/>
        </w:tabs>
        <w:jc w:val="both"/>
        <w:rPr>
          <w:sz w:val="24"/>
          <w:szCs w:val="24"/>
        </w:rPr>
      </w:pPr>
    </w:p>
    <w:p w:rsidR="00FE0713" w:rsidRDefault="00FE0713" w:rsidP="00FE0713">
      <w:pPr>
        <w:tabs>
          <w:tab w:val="left" w:pos="360"/>
        </w:tabs>
        <w:jc w:val="both"/>
        <w:rPr>
          <w:sz w:val="24"/>
          <w:szCs w:val="24"/>
        </w:rPr>
      </w:pPr>
    </w:p>
    <w:p w:rsidR="00FE0713" w:rsidRPr="00A91564" w:rsidRDefault="00A91564" w:rsidP="00FE0713">
      <w:pPr>
        <w:tabs>
          <w:tab w:val="left" w:pos="360"/>
        </w:tabs>
        <w:jc w:val="both"/>
        <w:rPr>
          <w:b/>
          <w:sz w:val="24"/>
          <w:szCs w:val="24"/>
        </w:rPr>
      </w:pPr>
      <w:r w:rsidRPr="00A91564">
        <w:rPr>
          <w:b/>
          <w:sz w:val="24"/>
          <w:szCs w:val="24"/>
        </w:rPr>
        <w:tab/>
        <w:t>Federal Authorities</w:t>
      </w:r>
    </w:p>
    <w:p w:rsidR="00A91564" w:rsidRDefault="00A91564" w:rsidP="00FE071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C.F.R.</w:t>
      </w:r>
      <w:proofErr w:type="gramEnd"/>
    </w:p>
    <w:p w:rsidR="00A91564" w:rsidRDefault="00A91564" w:rsidP="00FE071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U.S.C.</w:t>
      </w:r>
      <w:proofErr w:type="gramEnd"/>
    </w:p>
    <w:p w:rsidR="00A91564" w:rsidRDefault="00A91564" w:rsidP="00FE0713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A91564" w:rsidRPr="00A91564" w:rsidRDefault="00A91564" w:rsidP="00FE0713">
      <w:p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91564">
        <w:rPr>
          <w:b/>
          <w:sz w:val="24"/>
          <w:szCs w:val="24"/>
        </w:rPr>
        <w:t>State Authorities</w:t>
      </w:r>
    </w:p>
    <w:p w:rsidR="00A91564" w:rsidRDefault="00A91564" w:rsidP="00FE071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K.S.A.</w:t>
      </w:r>
      <w:proofErr w:type="gramEnd"/>
    </w:p>
    <w:p w:rsidR="00A91564" w:rsidRDefault="00A91564" w:rsidP="00FE071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K.A.R.</w:t>
      </w:r>
      <w:proofErr w:type="gramEnd"/>
    </w:p>
    <w:p w:rsidR="00FE0713" w:rsidRDefault="00FE0713" w:rsidP="00FE0713">
      <w:pPr>
        <w:tabs>
          <w:tab w:val="left" w:pos="360"/>
        </w:tabs>
        <w:jc w:val="both"/>
        <w:rPr>
          <w:sz w:val="24"/>
          <w:szCs w:val="24"/>
        </w:rPr>
      </w:pPr>
    </w:p>
    <w:p w:rsidR="004C5912" w:rsidRPr="004C5912" w:rsidRDefault="004C5912" w:rsidP="004C5912">
      <w:pPr>
        <w:tabs>
          <w:tab w:val="left" w:pos="360"/>
        </w:tabs>
        <w:spacing w:before="240"/>
        <w:jc w:val="both"/>
        <w:rPr>
          <w:b/>
          <w:noProof/>
          <w:sz w:val="24"/>
          <w:szCs w:val="24"/>
        </w:rPr>
      </w:pPr>
      <w:r w:rsidRPr="004C591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A7AAC3" wp14:editId="224EA840">
                <wp:simplePos x="0" y="0"/>
                <wp:positionH relativeFrom="column">
                  <wp:posOffset>-38735</wp:posOffset>
                </wp:positionH>
                <wp:positionV relativeFrom="paragraph">
                  <wp:posOffset>88265</wp:posOffset>
                </wp:positionV>
                <wp:extent cx="6877050" cy="243205"/>
                <wp:effectExtent l="0" t="0" r="57150" b="23495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43205"/>
                          <a:chOff x="1397" y="4033"/>
                          <a:chExt cx="9446" cy="383"/>
                        </a:xfrm>
                      </wpg:grpSpPr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7" y="4033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7" y="4415"/>
                            <a:ext cx="9446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.05pt;margin-top:6.95pt;width:541.5pt;height:19.15pt;z-index:251679744" coordorigin="1397,4033" coordsize="944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">
                <v:rect id="Rectangle 7" o:spid="_x0000_s1027" style="position:absolute;left:1397;top:4033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9p8IA&#10;AADbAAAADwAAAGRycy9kb3ducmV2LnhtbESPwWrCQBCG7wXfYRmht7pRqEjqKioUemyjqMfp7phE&#10;s7Mhu9X07Z2D4HH45//mm/my9426UhfrwAbGowwUsQ2u5tLAbvv5NgMVE7LDJjAZ+KcIy8XgZY65&#10;Czf+oWuRSiUQjjkaqFJqc62jrchjHIWWWLJT6DwmGbtSuw5vAveNnmTZVHusWS5U2NKmInsp/rxo&#10;NOsz2U0dv8t3ezgWv/vVeLs35nXYrz5AJerTc/nR/nIGJiIrvwgA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L2nwgAAANsAAAAPAAAAAAAAAAAAAAAAAJgCAABkcnMvZG93&#10;bnJldi54bWxQSwUGAAAAAAQABAD1AAAAhwMAAAAA&#10;" strokecolor="#666" strokeweight="1pt"/>
                <v:rect id="Rectangle 8" o:spid="_x0000_s1028" style="position:absolute;left:1397;top:4415;width:944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YPMIA&#10;AADbAAAADwAAAGRycy9kb3ducmV2LnhtbESPQYvCMBCF74L/IYywN00VdtFqFBWEPa5V3D2OydhW&#10;m0lpotZ/vxEEj48373vzZovWVuJGjS8dKxgOEhDE2pmScwX73aY/BuEDssHKMSl4kIfFvNuZYWrc&#10;nbd0y0IuIoR9igqKEOpUSq8LsugHriaO3sk1FkOUTS5Ng/cIt5UcJcmXtFhybCiwpnVB+pJdbXyj&#10;Wp1Jr0v/k3/q37/seFgOdwelPnrtcgoiUBvex6/0t1EwmsBzSwS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Bg8wgAAANsAAAAPAAAAAAAAAAAAAAAAAJgCAABkcnMvZG93&#10;bnJldi54bWxQSwUGAAAAAAQABAD1AAAAhwMAAAAA&#10;" strokecolor="#666" strokeweight="1pt"/>
              </v:group>
            </w:pict>
          </mc:Fallback>
        </mc:AlternateContent>
      </w:r>
      <w:r>
        <w:rPr>
          <w:b/>
          <w:noProof/>
          <w:sz w:val="24"/>
          <w:szCs w:val="24"/>
        </w:rPr>
        <w:t>Related Information</w:t>
      </w:r>
    </w:p>
    <w:p w:rsidR="00C03736" w:rsidRDefault="00C03736" w:rsidP="00C03736">
      <w:pPr>
        <w:rPr>
          <w:b/>
          <w:sz w:val="23"/>
          <w:szCs w:val="23"/>
        </w:rPr>
      </w:pPr>
      <w:bookmarkStart w:id="1" w:name="8113"/>
    </w:p>
    <w:p w:rsidR="00C03736" w:rsidRDefault="00C03736" w:rsidP="00C03736">
      <w:pPr>
        <w:rPr>
          <w:b/>
          <w:sz w:val="23"/>
          <w:szCs w:val="23"/>
        </w:rPr>
      </w:pPr>
      <w:r>
        <w:rPr>
          <w:b/>
          <w:sz w:val="23"/>
          <w:szCs w:val="23"/>
        </w:rPr>
        <w:t>PUBLIC COMMENT PERIOD:</w:t>
      </w:r>
    </w:p>
    <w:p w:rsidR="00C03736" w:rsidRPr="00A63A89" w:rsidRDefault="00C03736" w:rsidP="00C03736">
      <w:pPr>
        <w:rPr>
          <w:b/>
          <w:color w:val="1F497D" w:themeColor="text2"/>
          <w:sz w:val="23"/>
          <w:szCs w:val="23"/>
        </w:rPr>
      </w:pPr>
    </w:p>
    <w:p w:rsidR="006E6C0A" w:rsidRDefault="006E6C0A" w:rsidP="00C03736">
      <w:pPr>
        <w:rPr>
          <w:b/>
          <w:sz w:val="23"/>
          <w:szCs w:val="23"/>
        </w:rPr>
      </w:pPr>
      <w:r>
        <w:rPr>
          <w:b/>
          <w:sz w:val="23"/>
          <w:szCs w:val="23"/>
        </w:rPr>
        <w:t>RELATED CONTENT:</w:t>
      </w:r>
    </w:p>
    <w:p w:rsidR="006E6C0A" w:rsidRPr="006E6C0A" w:rsidRDefault="006E6C0A" w:rsidP="00C03736">
      <w:pPr>
        <w:rPr>
          <w:i/>
          <w:sz w:val="23"/>
          <w:szCs w:val="23"/>
        </w:rPr>
      </w:pPr>
    </w:p>
    <w:p w:rsidR="0074157E" w:rsidRDefault="0074157E" w:rsidP="0074157E">
      <w:pPr>
        <w:ind w:left="360"/>
        <w:rPr>
          <w:b/>
        </w:rPr>
      </w:pPr>
      <w:r>
        <w:rPr>
          <w:b/>
        </w:rPr>
        <w:t xml:space="preserve">Policy: </w:t>
      </w:r>
    </w:p>
    <w:p w:rsidR="0074157E" w:rsidRPr="002B7167" w:rsidRDefault="0074157E" w:rsidP="0074157E">
      <w:pPr>
        <w:ind w:left="360"/>
        <w:rPr>
          <w:b/>
          <w:sz w:val="8"/>
          <w:szCs w:val="8"/>
        </w:rPr>
      </w:pPr>
    </w:p>
    <w:p w:rsidR="0074157E" w:rsidRPr="0040510E" w:rsidRDefault="0074157E" w:rsidP="0074157E">
      <w:pPr>
        <w:pStyle w:val="ListParagraph"/>
        <w:numPr>
          <w:ilvl w:val="0"/>
          <w:numId w:val="1"/>
        </w:numPr>
        <w:ind w:left="1080"/>
        <w:rPr>
          <w:b/>
        </w:rPr>
      </w:pPr>
      <w:r>
        <w:t>Policy Name – location on the website</w:t>
      </w:r>
    </w:p>
    <w:p w:rsidR="0074157E" w:rsidRDefault="0074157E" w:rsidP="0074157E">
      <w:pPr>
        <w:ind w:left="360"/>
        <w:rPr>
          <w:b/>
        </w:rPr>
      </w:pPr>
    </w:p>
    <w:p w:rsidR="0074157E" w:rsidRDefault="0074157E" w:rsidP="0074157E">
      <w:pPr>
        <w:ind w:left="360"/>
        <w:rPr>
          <w:b/>
        </w:rPr>
      </w:pPr>
      <w:r>
        <w:rPr>
          <w:b/>
        </w:rPr>
        <w:t xml:space="preserve">Manuals: </w:t>
      </w:r>
    </w:p>
    <w:p w:rsidR="0074157E" w:rsidRPr="002B7167" w:rsidRDefault="0074157E" w:rsidP="0074157E">
      <w:pPr>
        <w:ind w:left="360"/>
        <w:rPr>
          <w:b/>
          <w:sz w:val="8"/>
          <w:szCs w:val="8"/>
        </w:rPr>
      </w:pPr>
    </w:p>
    <w:p w:rsidR="0074157E" w:rsidRPr="0074157E" w:rsidRDefault="0074157E" w:rsidP="0074157E">
      <w:pPr>
        <w:pStyle w:val="ListParagraph"/>
        <w:numPr>
          <w:ilvl w:val="0"/>
          <w:numId w:val="1"/>
        </w:numPr>
        <w:ind w:left="1080"/>
        <w:rPr>
          <w:b/>
        </w:rPr>
      </w:pPr>
      <w:r>
        <w:t>Manual Name – Location online</w:t>
      </w:r>
    </w:p>
    <w:p w:rsidR="0074157E" w:rsidRDefault="0074157E" w:rsidP="0074157E">
      <w:pPr>
        <w:rPr>
          <w:b/>
          <w:sz w:val="23"/>
          <w:szCs w:val="23"/>
        </w:rPr>
      </w:pPr>
    </w:p>
    <w:p w:rsidR="004C5912" w:rsidRPr="00A91564" w:rsidRDefault="00C03736" w:rsidP="00A9156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ADDITIONAL </w:t>
      </w:r>
      <w:r w:rsidR="0074157E">
        <w:rPr>
          <w:b/>
          <w:sz w:val="23"/>
          <w:szCs w:val="23"/>
        </w:rPr>
        <w:t>LINKS</w:t>
      </w:r>
      <w:r>
        <w:rPr>
          <w:b/>
          <w:sz w:val="23"/>
          <w:szCs w:val="23"/>
        </w:rPr>
        <w:t>:</w:t>
      </w:r>
    </w:p>
    <w:bookmarkEnd w:id="1"/>
    <w:sectPr w:rsidR="004C5912" w:rsidRPr="00A91564" w:rsidSect="00A9156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540" w:right="720" w:bottom="720" w:left="720" w:header="450" w:footer="2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25" w:rsidRDefault="00C73D25" w:rsidP="000802F5">
      <w:r>
        <w:separator/>
      </w:r>
    </w:p>
  </w:endnote>
  <w:endnote w:type="continuationSeparator" w:id="0">
    <w:p w:rsidR="00C73D25" w:rsidRDefault="00C73D25" w:rsidP="000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bCs/>
        <w:sz w:val="24"/>
        <w:szCs w:val="24"/>
      </w:rPr>
      <w:id w:val="-213777886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bCs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3D25" w:rsidRPr="004C5912" w:rsidRDefault="00A91564" w:rsidP="00FB538A">
            <w:pPr>
              <w:tabs>
                <w:tab w:val="center" w:pos="4680"/>
                <w:tab w:val="right" w:pos="1080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CD2F22">
              <w:rPr>
                <w:rFonts w:ascii="Garamond" w:hAnsi="Garamond"/>
                <w:bCs/>
                <w:sz w:val="16"/>
                <w:szCs w:val="16"/>
              </w:rPr>
              <w:t>Commission – Division – Policy Name</w:t>
            </w:r>
            <w:r w:rsidR="00C73D25" w:rsidRPr="00CD2F22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C73D25" w:rsidRPr="00CD2F22">
              <w:rPr>
                <w:rFonts w:ascii="Garamond" w:hAnsi="Garamond"/>
                <w:bCs/>
                <w:sz w:val="16"/>
                <w:szCs w:val="16"/>
              </w:rPr>
              <w:tab/>
            </w:r>
            <w:r w:rsidR="00C73D25" w:rsidRPr="00CD2F22">
              <w:rPr>
                <w:rFonts w:ascii="Garamond" w:hAnsi="Garamond"/>
                <w:bCs/>
                <w:sz w:val="16"/>
                <w:szCs w:val="16"/>
              </w:rPr>
              <w:tab/>
              <w:t xml:space="preserve">Page </w:t>
            </w:r>
            <w:r w:rsidR="00C73D25" w:rsidRPr="00CD2F22">
              <w:rPr>
                <w:rFonts w:ascii="Garamond" w:hAnsi="Garamond"/>
                <w:b/>
                <w:sz w:val="16"/>
                <w:szCs w:val="16"/>
              </w:rPr>
              <w:fldChar w:fldCharType="begin"/>
            </w:r>
            <w:r w:rsidR="00C73D25" w:rsidRPr="00CD2F22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PAGE </w:instrText>
            </w:r>
            <w:r w:rsidR="00C73D25" w:rsidRPr="00CD2F22">
              <w:rPr>
                <w:rFonts w:ascii="Garamond" w:hAnsi="Garamond"/>
                <w:b/>
                <w:sz w:val="16"/>
                <w:szCs w:val="16"/>
              </w:rPr>
              <w:fldChar w:fldCharType="separate"/>
            </w:r>
            <w:r w:rsidR="00CD2F2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="00C73D25" w:rsidRPr="00CD2F22">
              <w:rPr>
                <w:rFonts w:ascii="Garamond" w:hAnsi="Garamond"/>
                <w:b/>
                <w:sz w:val="16"/>
                <w:szCs w:val="16"/>
              </w:rPr>
              <w:fldChar w:fldCharType="end"/>
            </w:r>
            <w:r w:rsidR="00C73D25" w:rsidRPr="00CD2F22">
              <w:rPr>
                <w:rFonts w:ascii="Garamond" w:hAnsi="Garamond"/>
                <w:bCs/>
                <w:sz w:val="16"/>
                <w:szCs w:val="16"/>
              </w:rPr>
              <w:t xml:space="preserve"> of </w:t>
            </w:r>
            <w:r w:rsidR="00C73D25" w:rsidRPr="00CD2F22">
              <w:rPr>
                <w:rFonts w:ascii="Garamond" w:hAnsi="Garamond"/>
                <w:b/>
                <w:sz w:val="16"/>
                <w:szCs w:val="16"/>
              </w:rPr>
              <w:fldChar w:fldCharType="begin"/>
            </w:r>
            <w:r w:rsidR="00C73D25" w:rsidRPr="00CD2F22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NUMPAGES  </w:instrText>
            </w:r>
            <w:r w:rsidR="00C73D25" w:rsidRPr="00CD2F22">
              <w:rPr>
                <w:rFonts w:ascii="Garamond" w:hAnsi="Garamond"/>
                <w:b/>
                <w:sz w:val="16"/>
                <w:szCs w:val="16"/>
              </w:rPr>
              <w:fldChar w:fldCharType="separate"/>
            </w:r>
            <w:r w:rsidR="00CD2F2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="00C73D25" w:rsidRPr="00CD2F22">
              <w:rPr>
                <w:rFonts w:ascii="Garamond" w:hAnsi="Garamond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25" w:rsidRPr="00CD2F22" w:rsidRDefault="00C73D25" w:rsidP="006F4A4E">
    <w:pPr>
      <w:pStyle w:val="Footer"/>
      <w:tabs>
        <w:tab w:val="clear" w:pos="9360"/>
        <w:tab w:val="right" w:pos="10620"/>
      </w:tabs>
      <w:rPr>
        <w:sz w:val="16"/>
        <w:szCs w:val="16"/>
      </w:rPr>
    </w:pPr>
    <w:r w:rsidRPr="00CD2F22">
      <w:rPr>
        <w:sz w:val="16"/>
        <w:szCs w:val="16"/>
      </w:rPr>
      <w:t xml:space="preserve">Policy Location: www.kdads.ks.gov /______________________________    </w:t>
    </w:r>
    <w:r w:rsidRPr="00CD2F22">
      <w:rPr>
        <w:sz w:val="16"/>
        <w:szCs w:val="16"/>
      </w:rPr>
      <w:tab/>
      <w:t xml:space="preserve">Page </w:t>
    </w:r>
    <w:r w:rsidRPr="00CD2F22">
      <w:rPr>
        <w:b/>
        <w:sz w:val="16"/>
        <w:szCs w:val="16"/>
      </w:rPr>
      <w:fldChar w:fldCharType="begin"/>
    </w:r>
    <w:r w:rsidRPr="00CD2F22">
      <w:rPr>
        <w:b/>
        <w:sz w:val="16"/>
        <w:szCs w:val="16"/>
      </w:rPr>
      <w:instrText xml:space="preserve"> PAGE  \* Arabic  \* MERGEFORMAT </w:instrText>
    </w:r>
    <w:r w:rsidRPr="00CD2F22">
      <w:rPr>
        <w:b/>
        <w:sz w:val="16"/>
        <w:szCs w:val="16"/>
      </w:rPr>
      <w:fldChar w:fldCharType="separate"/>
    </w:r>
    <w:r w:rsidR="00CD2F22">
      <w:rPr>
        <w:b/>
        <w:noProof/>
        <w:sz w:val="16"/>
        <w:szCs w:val="16"/>
      </w:rPr>
      <w:t>1</w:t>
    </w:r>
    <w:r w:rsidRPr="00CD2F22">
      <w:rPr>
        <w:b/>
        <w:sz w:val="16"/>
        <w:szCs w:val="16"/>
      </w:rPr>
      <w:fldChar w:fldCharType="end"/>
    </w:r>
    <w:r w:rsidRPr="00CD2F22">
      <w:rPr>
        <w:sz w:val="16"/>
        <w:szCs w:val="16"/>
      </w:rPr>
      <w:t xml:space="preserve"> of </w:t>
    </w:r>
    <w:r w:rsidRPr="00CD2F22">
      <w:rPr>
        <w:b/>
        <w:sz w:val="16"/>
        <w:szCs w:val="16"/>
      </w:rPr>
      <w:fldChar w:fldCharType="begin"/>
    </w:r>
    <w:r w:rsidRPr="00CD2F22">
      <w:rPr>
        <w:b/>
        <w:sz w:val="16"/>
        <w:szCs w:val="16"/>
      </w:rPr>
      <w:instrText xml:space="preserve"> NUMPAGES  \* Arabic  \* MERGEFORMAT </w:instrText>
    </w:r>
    <w:r w:rsidRPr="00CD2F22">
      <w:rPr>
        <w:b/>
        <w:sz w:val="16"/>
        <w:szCs w:val="16"/>
      </w:rPr>
      <w:fldChar w:fldCharType="separate"/>
    </w:r>
    <w:r w:rsidR="00CD2F22">
      <w:rPr>
        <w:b/>
        <w:noProof/>
        <w:sz w:val="16"/>
        <w:szCs w:val="16"/>
      </w:rPr>
      <w:t>2</w:t>
    </w:r>
    <w:r w:rsidRPr="00CD2F2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25" w:rsidRDefault="00C73D25" w:rsidP="000802F5">
      <w:r>
        <w:separator/>
      </w:r>
    </w:p>
  </w:footnote>
  <w:footnote w:type="continuationSeparator" w:id="0">
    <w:p w:rsidR="00C73D25" w:rsidRDefault="00C73D25" w:rsidP="0008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0" w:type="dxa"/>
      <w:tblInd w:w="-162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0"/>
      <w:gridCol w:w="6120"/>
      <w:gridCol w:w="2070"/>
      <w:gridCol w:w="1350"/>
    </w:tblGrid>
    <w:tr w:rsidR="00C73D25" w:rsidRPr="00B878A4" w:rsidTr="00676FCE">
      <w:tc>
        <w:tcPr>
          <w:tcW w:w="1800" w:type="dxa"/>
          <w:tcBorders>
            <w:top w:val="single" w:sz="12" w:space="0" w:color="auto"/>
            <w:left w:val="single" w:sz="12" w:space="0" w:color="auto"/>
            <w:bottom w:val="nil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/>
              <w:bCs/>
              <w:sz w:val="24"/>
              <w:szCs w:val="24"/>
            </w:rPr>
          </w:pPr>
          <w:r w:rsidRPr="00B878A4">
            <w:rPr>
              <w:b/>
              <w:bCs/>
              <w:sz w:val="24"/>
              <w:szCs w:val="24"/>
            </w:rPr>
            <w:t>Policy Name:</w:t>
          </w:r>
        </w:p>
      </w:tc>
      <w:tc>
        <w:tcPr>
          <w:tcW w:w="6120" w:type="dxa"/>
          <w:tcBorders>
            <w:top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</w:p>
      </w:tc>
      <w:tc>
        <w:tcPr>
          <w:tcW w:w="2070" w:type="dxa"/>
          <w:tcBorders>
            <w:top w:val="single" w:sz="12" w:space="0" w:color="auto"/>
            <w:left w:val="single" w:sz="12" w:space="0" w:color="auto"/>
            <w:bottom w:val="nil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/>
              <w:bCs/>
              <w:sz w:val="24"/>
              <w:szCs w:val="24"/>
            </w:rPr>
          </w:pPr>
          <w:r w:rsidRPr="00B878A4">
            <w:rPr>
              <w:b/>
              <w:bCs/>
              <w:sz w:val="24"/>
              <w:szCs w:val="24"/>
            </w:rPr>
            <w:t>Policy Number:</w:t>
          </w:r>
        </w:p>
      </w:tc>
      <w:tc>
        <w:tcPr>
          <w:tcW w:w="1350" w:type="dxa"/>
          <w:tcBorders>
            <w:top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</w:p>
      </w:tc>
    </w:tr>
    <w:tr w:rsidR="00C73D25" w:rsidRPr="00B878A4" w:rsidTr="00676FCE">
      <w:tc>
        <w:tcPr>
          <w:tcW w:w="1800" w:type="dxa"/>
          <w:tcBorders>
            <w:top w:val="nil"/>
            <w:left w:val="single" w:sz="12" w:space="0" w:color="auto"/>
            <w:bottom w:val="nil"/>
          </w:tcBorders>
          <w:shd w:val="clear" w:color="auto" w:fill="auto"/>
        </w:tcPr>
        <w:p w:rsidR="00C73D25" w:rsidRPr="00B878A4" w:rsidRDefault="00A91564" w:rsidP="00676FCE">
          <w:pPr>
            <w:tabs>
              <w:tab w:val="right" w:pos="9331"/>
            </w:tabs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Commission</w:t>
          </w:r>
          <w:r w:rsidR="00C73D25" w:rsidRPr="00B878A4">
            <w:rPr>
              <w:b/>
              <w:bCs/>
              <w:sz w:val="24"/>
              <w:szCs w:val="24"/>
            </w:rPr>
            <w:t>:</w:t>
          </w:r>
        </w:p>
      </w:tc>
      <w:tc>
        <w:tcPr>
          <w:tcW w:w="6120" w:type="dxa"/>
          <w:tcBorders>
            <w:top w:val="nil"/>
            <w:bottom w:val="nil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</w:p>
      </w:tc>
      <w:tc>
        <w:tcPr>
          <w:tcW w:w="2070" w:type="dxa"/>
          <w:tcBorders>
            <w:top w:val="nil"/>
            <w:left w:val="single" w:sz="12" w:space="0" w:color="auto"/>
            <w:bottom w:val="nil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/>
              <w:bCs/>
              <w:sz w:val="24"/>
              <w:szCs w:val="24"/>
            </w:rPr>
          </w:pPr>
          <w:r w:rsidRPr="00B878A4">
            <w:rPr>
              <w:b/>
              <w:bCs/>
              <w:sz w:val="24"/>
              <w:szCs w:val="24"/>
            </w:rPr>
            <w:t>Date Established:</w:t>
          </w:r>
        </w:p>
      </w:tc>
      <w:tc>
        <w:tcPr>
          <w:tcW w:w="1350" w:type="dxa"/>
          <w:tcBorders>
            <w:top w:val="nil"/>
            <w:bottom w:val="nil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</w:p>
      </w:tc>
    </w:tr>
    <w:tr w:rsidR="00C73D25" w:rsidRPr="00B878A4" w:rsidTr="00676FCE">
      <w:tc>
        <w:tcPr>
          <w:tcW w:w="1800" w:type="dxa"/>
          <w:tcBorders>
            <w:top w:val="nil"/>
            <w:left w:val="single" w:sz="12" w:space="0" w:color="auto"/>
            <w:bottom w:val="nil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/>
              <w:bCs/>
              <w:sz w:val="24"/>
              <w:szCs w:val="24"/>
            </w:rPr>
          </w:pPr>
          <w:r w:rsidRPr="00B878A4">
            <w:rPr>
              <w:b/>
              <w:bCs/>
              <w:sz w:val="24"/>
              <w:szCs w:val="24"/>
            </w:rPr>
            <w:t>Applicability:</w:t>
          </w:r>
        </w:p>
      </w:tc>
      <w:tc>
        <w:tcPr>
          <w:tcW w:w="6120" w:type="dxa"/>
          <w:tcBorders>
            <w:top w:val="nil"/>
            <w:bottom w:val="nil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</w:p>
      </w:tc>
      <w:tc>
        <w:tcPr>
          <w:tcW w:w="2070" w:type="dxa"/>
          <w:tcBorders>
            <w:top w:val="nil"/>
            <w:left w:val="single" w:sz="12" w:space="0" w:color="auto"/>
            <w:bottom w:val="nil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ind w:right="-108"/>
            <w:rPr>
              <w:b/>
              <w:bCs/>
              <w:sz w:val="24"/>
              <w:szCs w:val="24"/>
            </w:rPr>
          </w:pPr>
          <w:r w:rsidRPr="00B878A4">
            <w:rPr>
              <w:b/>
              <w:bCs/>
              <w:sz w:val="24"/>
              <w:szCs w:val="24"/>
            </w:rPr>
            <w:t>Date Last Revised:</w:t>
          </w:r>
        </w:p>
      </w:tc>
      <w:tc>
        <w:tcPr>
          <w:tcW w:w="1350" w:type="dxa"/>
          <w:tcBorders>
            <w:top w:val="nil"/>
            <w:bottom w:val="nil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</w:p>
      </w:tc>
    </w:tr>
    <w:tr w:rsidR="00C73D25" w:rsidRPr="00B878A4" w:rsidTr="00676FCE">
      <w:tc>
        <w:tcPr>
          <w:tcW w:w="1800" w:type="dxa"/>
          <w:tcBorders>
            <w:top w:val="nil"/>
            <w:left w:val="single" w:sz="12" w:space="0" w:color="auto"/>
            <w:bottom w:val="nil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/>
              <w:bCs/>
              <w:sz w:val="24"/>
              <w:szCs w:val="24"/>
            </w:rPr>
          </w:pPr>
          <w:r w:rsidRPr="00B878A4">
            <w:rPr>
              <w:b/>
              <w:bCs/>
              <w:sz w:val="24"/>
              <w:szCs w:val="24"/>
            </w:rPr>
            <w:t>Contact:</w:t>
          </w:r>
        </w:p>
      </w:tc>
      <w:tc>
        <w:tcPr>
          <w:tcW w:w="6120" w:type="dxa"/>
          <w:tcBorders>
            <w:top w:val="nil"/>
            <w:bottom w:val="nil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</w:p>
      </w:tc>
      <w:tc>
        <w:tcPr>
          <w:tcW w:w="2070" w:type="dxa"/>
          <w:tcBorders>
            <w:top w:val="nil"/>
            <w:left w:val="single" w:sz="12" w:space="0" w:color="auto"/>
            <w:bottom w:val="nil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/>
              <w:bCs/>
              <w:sz w:val="24"/>
              <w:szCs w:val="24"/>
            </w:rPr>
          </w:pPr>
          <w:r w:rsidRPr="00B878A4">
            <w:rPr>
              <w:b/>
              <w:bCs/>
              <w:sz w:val="24"/>
              <w:szCs w:val="24"/>
            </w:rPr>
            <w:t>Date Effective:</w:t>
          </w:r>
        </w:p>
      </w:tc>
      <w:tc>
        <w:tcPr>
          <w:tcW w:w="1350" w:type="dxa"/>
          <w:tcBorders>
            <w:top w:val="nil"/>
            <w:bottom w:val="nil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</w:p>
      </w:tc>
    </w:tr>
    <w:tr w:rsidR="00C73D25" w:rsidRPr="00B878A4" w:rsidTr="00A91564">
      <w:trPr>
        <w:trHeight w:val="80"/>
      </w:trPr>
      <w:tc>
        <w:tcPr>
          <w:tcW w:w="1800" w:type="dxa"/>
          <w:tcBorders>
            <w:top w:val="nil"/>
            <w:left w:val="single" w:sz="12" w:space="0" w:color="auto"/>
            <w:bottom w:val="nil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ind w:right="-98"/>
            <w:rPr>
              <w:b/>
              <w:bCs/>
              <w:sz w:val="24"/>
              <w:szCs w:val="24"/>
            </w:rPr>
          </w:pPr>
          <w:r w:rsidRPr="00B878A4">
            <w:rPr>
              <w:b/>
              <w:bCs/>
              <w:sz w:val="24"/>
              <w:szCs w:val="24"/>
            </w:rPr>
            <w:t xml:space="preserve">Policy </w:t>
          </w:r>
          <w:r>
            <w:rPr>
              <w:b/>
              <w:bCs/>
              <w:sz w:val="24"/>
              <w:szCs w:val="24"/>
            </w:rPr>
            <w:t>L</w:t>
          </w:r>
          <w:r w:rsidRPr="00B878A4">
            <w:rPr>
              <w:b/>
              <w:bCs/>
              <w:sz w:val="24"/>
              <w:szCs w:val="24"/>
            </w:rPr>
            <w:t>ocation:</w:t>
          </w:r>
        </w:p>
      </w:tc>
      <w:tc>
        <w:tcPr>
          <w:tcW w:w="6120" w:type="dxa"/>
          <w:tcBorders>
            <w:top w:val="nil"/>
            <w:bottom w:val="nil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</w:p>
      </w:tc>
      <w:tc>
        <w:tcPr>
          <w:tcW w:w="2070" w:type="dxa"/>
          <w:tcBorders>
            <w:top w:val="nil"/>
            <w:left w:val="single" w:sz="12" w:space="0" w:color="auto"/>
            <w:bottom w:val="nil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/>
              <w:bCs/>
              <w:sz w:val="24"/>
              <w:szCs w:val="24"/>
            </w:rPr>
          </w:pPr>
          <w:r w:rsidRPr="00B878A4">
            <w:rPr>
              <w:b/>
              <w:bCs/>
              <w:sz w:val="24"/>
              <w:szCs w:val="24"/>
            </w:rPr>
            <w:t>Date Posted:</w:t>
          </w:r>
        </w:p>
      </w:tc>
      <w:tc>
        <w:tcPr>
          <w:tcW w:w="1350" w:type="dxa"/>
          <w:tcBorders>
            <w:top w:val="nil"/>
            <w:bottom w:val="nil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</w:p>
      </w:tc>
    </w:tr>
    <w:tr w:rsidR="00C73D25" w:rsidRPr="00B878A4" w:rsidTr="00676FCE">
      <w:trPr>
        <w:trHeight w:val="107"/>
      </w:trPr>
      <w:tc>
        <w:tcPr>
          <w:tcW w:w="1800" w:type="dxa"/>
          <w:tcBorders>
            <w:top w:val="nil"/>
            <w:left w:val="single" w:sz="12" w:space="0" w:color="auto"/>
            <w:bottom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/>
              <w:bCs/>
              <w:sz w:val="24"/>
              <w:szCs w:val="24"/>
            </w:rPr>
          </w:pPr>
          <w:r w:rsidRPr="00B878A4">
            <w:rPr>
              <w:b/>
              <w:bCs/>
              <w:sz w:val="24"/>
              <w:szCs w:val="24"/>
            </w:rPr>
            <w:t>Status/Date:</w:t>
          </w:r>
        </w:p>
      </w:tc>
      <w:tc>
        <w:tcPr>
          <w:tcW w:w="6120" w:type="dxa"/>
          <w:tcBorders>
            <w:top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</w:p>
      </w:tc>
      <w:tc>
        <w:tcPr>
          <w:tcW w:w="2070" w:type="dxa"/>
          <w:tcBorders>
            <w:top w:val="nil"/>
            <w:left w:val="single" w:sz="12" w:space="0" w:color="auto"/>
            <w:bottom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/>
              <w:bCs/>
              <w:sz w:val="24"/>
              <w:szCs w:val="24"/>
            </w:rPr>
          </w:pPr>
          <w:r w:rsidRPr="00B878A4">
            <w:rPr>
              <w:b/>
              <w:bCs/>
              <w:sz w:val="24"/>
              <w:szCs w:val="24"/>
            </w:rPr>
            <w:t>Number of Pages:</w:t>
          </w:r>
        </w:p>
      </w:tc>
      <w:tc>
        <w:tcPr>
          <w:tcW w:w="1350" w:type="dxa"/>
          <w:tcBorders>
            <w:top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C73D25" w:rsidRPr="00B878A4" w:rsidRDefault="00C73D25" w:rsidP="00676FCE">
          <w:pPr>
            <w:tabs>
              <w:tab w:val="right" w:pos="9331"/>
            </w:tabs>
            <w:rPr>
              <w:bCs/>
              <w:sz w:val="24"/>
              <w:szCs w:val="24"/>
            </w:rPr>
          </w:pPr>
          <w:r w:rsidRPr="00594A07">
            <w:rPr>
              <w:b/>
              <w:bCs/>
              <w:sz w:val="24"/>
              <w:szCs w:val="24"/>
            </w:rPr>
            <w:fldChar w:fldCharType="begin"/>
          </w:r>
          <w:r w:rsidRPr="00594A07">
            <w:rPr>
              <w:b/>
              <w:bCs/>
              <w:sz w:val="24"/>
              <w:szCs w:val="24"/>
            </w:rPr>
            <w:instrText xml:space="preserve"> NUMPAGES  \* Arabic  \* MERGEFORMAT </w:instrText>
          </w:r>
          <w:r w:rsidRPr="00594A07">
            <w:rPr>
              <w:b/>
              <w:bCs/>
              <w:sz w:val="24"/>
              <w:szCs w:val="24"/>
            </w:rPr>
            <w:fldChar w:fldCharType="separate"/>
          </w:r>
          <w:r w:rsidR="00CD2F22">
            <w:rPr>
              <w:b/>
              <w:bCs/>
              <w:noProof/>
              <w:sz w:val="24"/>
              <w:szCs w:val="24"/>
            </w:rPr>
            <w:t>2</w:t>
          </w:r>
          <w:r w:rsidRPr="00594A07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C73D25" w:rsidRDefault="00C73D25" w:rsidP="00DB4834">
    <w:pPr>
      <w:pStyle w:val="Header"/>
      <w:rPr>
        <w:sz w:val="4"/>
        <w:szCs w:val="4"/>
      </w:rPr>
    </w:pPr>
  </w:p>
  <w:p w:rsidR="00C73D25" w:rsidRDefault="00C73D25" w:rsidP="00DB4834">
    <w:pPr>
      <w:pStyle w:val="Header"/>
      <w:rPr>
        <w:sz w:val="4"/>
        <w:szCs w:val="4"/>
      </w:rPr>
    </w:pPr>
  </w:p>
  <w:p w:rsidR="00C73D25" w:rsidRDefault="00C73D25" w:rsidP="00DB4834">
    <w:pPr>
      <w:pStyle w:val="Header"/>
      <w:rPr>
        <w:sz w:val="4"/>
        <w:szCs w:val="4"/>
      </w:rPr>
    </w:pPr>
  </w:p>
  <w:p w:rsidR="00C73D25" w:rsidRDefault="00C73D25" w:rsidP="00DB4834">
    <w:pPr>
      <w:pStyle w:val="Header"/>
      <w:rPr>
        <w:sz w:val="4"/>
        <w:szCs w:val="4"/>
      </w:rPr>
    </w:pPr>
  </w:p>
  <w:p w:rsidR="00C73D25" w:rsidRPr="00DB4834" w:rsidRDefault="00C73D25" w:rsidP="00DB4834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25" w:rsidRPr="00555458" w:rsidRDefault="00C73D25">
    <w:pPr>
      <w:pStyle w:val="Header"/>
      <w:rPr>
        <w:sz w:val="2"/>
        <w:szCs w:val="2"/>
      </w:rPr>
    </w:pPr>
  </w:p>
  <w:p w:rsidR="00C73D25" w:rsidRPr="00555458" w:rsidRDefault="00C73D25" w:rsidP="0055545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7B8"/>
    <w:multiLevelType w:val="hybridMultilevel"/>
    <w:tmpl w:val="0A2A4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D82AC2"/>
    <w:multiLevelType w:val="hybridMultilevel"/>
    <w:tmpl w:val="7CD21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6EE3"/>
    <w:multiLevelType w:val="hybridMultilevel"/>
    <w:tmpl w:val="A64AE78E"/>
    <w:lvl w:ilvl="0" w:tplc="C51EB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96AA5"/>
    <w:multiLevelType w:val="hybridMultilevel"/>
    <w:tmpl w:val="F7B43AC6"/>
    <w:lvl w:ilvl="0" w:tplc="DA60365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14AF5"/>
    <w:multiLevelType w:val="hybridMultilevel"/>
    <w:tmpl w:val="708E9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0FF4"/>
    <w:multiLevelType w:val="hybridMultilevel"/>
    <w:tmpl w:val="13D07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E37EF"/>
    <w:multiLevelType w:val="hybridMultilevel"/>
    <w:tmpl w:val="B3B4A5B0"/>
    <w:lvl w:ilvl="0" w:tplc="6A6649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43DB8"/>
    <w:multiLevelType w:val="hybridMultilevel"/>
    <w:tmpl w:val="4F5CF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5576B"/>
    <w:multiLevelType w:val="hybridMultilevel"/>
    <w:tmpl w:val="F7B447DA"/>
    <w:lvl w:ilvl="0" w:tplc="2690CB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51"/>
    <w:rsid w:val="000004F2"/>
    <w:rsid w:val="00001077"/>
    <w:rsid w:val="00001F7B"/>
    <w:rsid w:val="0000282B"/>
    <w:rsid w:val="000034D3"/>
    <w:rsid w:val="00004F26"/>
    <w:rsid w:val="000069F2"/>
    <w:rsid w:val="00010A94"/>
    <w:rsid w:val="00010B68"/>
    <w:rsid w:val="00010BC1"/>
    <w:rsid w:val="00012BBD"/>
    <w:rsid w:val="000154B4"/>
    <w:rsid w:val="0001717C"/>
    <w:rsid w:val="000175DD"/>
    <w:rsid w:val="0002002A"/>
    <w:rsid w:val="00022298"/>
    <w:rsid w:val="00023308"/>
    <w:rsid w:val="00023424"/>
    <w:rsid w:val="00024157"/>
    <w:rsid w:val="00024E6D"/>
    <w:rsid w:val="0003013A"/>
    <w:rsid w:val="000301F7"/>
    <w:rsid w:val="000302ED"/>
    <w:rsid w:val="00032A19"/>
    <w:rsid w:val="00037012"/>
    <w:rsid w:val="00041B14"/>
    <w:rsid w:val="00041E44"/>
    <w:rsid w:val="00042BBC"/>
    <w:rsid w:val="00044CAE"/>
    <w:rsid w:val="00046400"/>
    <w:rsid w:val="0004713D"/>
    <w:rsid w:val="00047702"/>
    <w:rsid w:val="00051E83"/>
    <w:rsid w:val="00054B4F"/>
    <w:rsid w:val="00055B22"/>
    <w:rsid w:val="00056BEC"/>
    <w:rsid w:val="00065353"/>
    <w:rsid w:val="00066921"/>
    <w:rsid w:val="00067461"/>
    <w:rsid w:val="0007535E"/>
    <w:rsid w:val="00076860"/>
    <w:rsid w:val="0007690B"/>
    <w:rsid w:val="00077BD4"/>
    <w:rsid w:val="000802F5"/>
    <w:rsid w:val="00082D43"/>
    <w:rsid w:val="0008473D"/>
    <w:rsid w:val="0008497C"/>
    <w:rsid w:val="0008562F"/>
    <w:rsid w:val="00085D9F"/>
    <w:rsid w:val="000874B1"/>
    <w:rsid w:val="00092965"/>
    <w:rsid w:val="0009310F"/>
    <w:rsid w:val="00094DD0"/>
    <w:rsid w:val="00096506"/>
    <w:rsid w:val="000A1A76"/>
    <w:rsid w:val="000A1AC4"/>
    <w:rsid w:val="000A1E50"/>
    <w:rsid w:val="000A294D"/>
    <w:rsid w:val="000A567B"/>
    <w:rsid w:val="000B3068"/>
    <w:rsid w:val="000B36BD"/>
    <w:rsid w:val="000B3744"/>
    <w:rsid w:val="000B37A3"/>
    <w:rsid w:val="000B3934"/>
    <w:rsid w:val="000B42C4"/>
    <w:rsid w:val="000B6088"/>
    <w:rsid w:val="000C698A"/>
    <w:rsid w:val="000D30D9"/>
    <w:rsid w:val="000D6A85"/>
    <w:rsid w:val="000D6D65"/>
    <w:rsid w:val="000D742F"/>
    <w:rsid w:val="000E2909"/>
    <w:rsid w:val="000E3BDC"/>
    <w:rsid w:val="000E4115"/>
    <w:rsid w:val="000E439F"/>
    <w:rsid w:val="000E4B8B"/>
    <w:rsid w:val="000E6D18"/>
    <w:rsid w:val="000F4D36"/>
    <w:rsid w:val="000F60FC"/>
    <w:rsid w:val="000F7B28"/>
    <w:rsid w:val="000F7E57"/>
    <w:rsid w:val="00107927"/>
    <w:rsid w:val="00107F90"/>
    <w:rsid w:val="001125D7"/>
    <w:rsid w:val="00115ABF"/>
    <w:rsid w:val="00122148"/>
    <w:rsid w:val="001244CE"/>
    <w:rsid w:val="00125B77"/>
    <w:rsid w:val="0012769D"/>
    <w:rsid w:val="0013157B"/>
    <w:rsid w:val="0013164D"/>
    <w:rsid w:val="0013282F"/>
    <w:rsid w:val="00133559"/>
    <w:rsid w:val="0013443C"/>
    <w:rsid w:val="00134A6A"/>
    <w:rsid w:val="001357DB"/>
    <w:rsid w:val="001358C1"/>
    <w:rsid w:val="00136B1E"/>
    <w:rsid w:val="00136DB9"/>
    <w:rsid w:val="00141DA3"/>
    <w:rsid w:val="00141DA9"/>
    <w:rsid w:val="00142655"/>
    <w:rsid w:val="001455F8"/>
    <w:rsid w:val="00147DF0"/>
    <w:rsid w:val="001503CB"/>
    <w:rsid w:val="001522FE"/>
    <w:rsid w:val="00152C91"/>
    <w:rsid w:val="00154DA6"/>
    <w:rsid w:val="001553CF"/>
    <w:rsid w:val="00155533"/>
    <w:rsid w:val="00156834"/>
    <w:rsid w:val="0015717C"/>
    <w:rsid w:val="00157BE7"/>
    <w:rsid w:val="00161D55"/>
    <w:rsid w:val="001623F1"/>
    <w:rsid w:val="00163E19"/>
    <w:rsid w:val="001704CF"/>
    <w:rsid w:val="00170DDE"/>
    <w:rsid w:val="00170E86"/>
    <w:rsid w:val="00171497"/>
    <w:rsid w:val="001714FC"/>
    <w:rsid w:val="00172323"/>
    <w:rsid w:val="00172A51"/>
    <w:rsid w:val="00174285"/>
    <w:rsid w:val="00174EDF"/>
    <w:rsid w:val="00176B4D"/>
    <w:rsid w:val="001821A5"/>
    <w:rsid w:val="00187478"/>
    <w:rsid w:val="0018780E"/>
    <w:rsid w:val="001904EF"/>
    <w:rsid w:val="00195D91"/>
    <w:rsid w:val="00197ACF"/>
    <w:rsid w:val="00197BEE"/>
    <w:rsid w:val="001A53E1"/>
    <w:rsid w:val="001A79E3"/>
    <w:rsid w:val="001B0981"/>
    <w:rsid w:val="001B2B58"/>
    <w:rsid w:val="001B4E3E"/>
    <w:rsid w:val="001B5A18"/>
    <w:rsid w:val="001B5B1B"/>
    <w:rsid w:val="001B6F08"/>
    <w:rsid w:val="001C2833"/>
    <w:rsid w:val="001C7581"/>
    <w:rsid w:val="001D02BD"/>
    <w:rsid w:val="001D1FF0"/>
    <w:rsid w:val="001D2767"/>
    <w:rsid w:val="001E2547"/>
    <w:rsid w:val="001E28BD"/>
    <w:rsid w:val="001E3DAE"/>
    <w:rsid w:val="001E6A31"/>
    <w:rsid w:val="001E6E6E"/>
    <w:rsid w:val="001E6FAE"/>
    <w:rsid w:val="001F05A0"/>
    <w:rsid w:val="001F21E1"/>
    <w:rsid w:val="001F2546"/>
    <w:rsid w:val="001F56F1"/>
    <w:rsid w:val="001F60C6"/>
    <w:rsid w:val="0020048B"/>
    <w:rsid w:val="0020391A"/>
    <w:rsid w:val="00205A5F"/>
    <w:rsid w:val="00210182"/>
    <w:rsid w:val="00213879"/>
    <w:rsid w:val="002148D6"/>
    <w:rsid w:val="00215122"/>
    <w:rsid w:val="00216CA5"/>
    <w:rsid w:val="00222033"/>
    <w:rsid w:val="00222914"/>
    <w:rsid w:val="002238C9"/>
    <w:rsid w:val="002244AB"/>
    <w:rsid w:val="00224D79"/>
    <w:rsid w:val="00224EA8"/>
    <w:rsid w:val="00225876"/>
    <w:rsid w:val="00226DD6"/>
    <w:rsid w:val="002302F4"/>
    <w:rsid w:val="002337B3"/>
    <w:rsid w:val="002373AD"/>
    <w:rsid w:val="0024101D"/>
    <w:rsid w:val="00241D69"/>
    <w:rsid w:val="00244B05"/>
    <w:rsid w:val="002450C6"/>
    <w:rsid w:val="002460A9"/>
    <w:rsid w:val="0024681D"/>
    <w:rsid w:val="00247C56"/>
    <w:rsid w:val="00250C0C"/>
    <w:rsid w:val="00251FC9"/>
    <w:rsid w:val="00253EE4"/>
    <w:rsid w:val="00257A51"/>
    <w:rsid w:val="00260417"/>
    <w:rsid w:val="00262126"/>
    <w:rsid w:val="0026327D"/>
    <w:rsid w:val="00263AAF"/>
    <w:rsid w:val="002644D1"/>
    <w:rsid w:val="002650E0"/>
    <w:rsid w:val="00271C16"/>
    <w:rsid w:val="00272245"/>
    <w:rsid w:val="00272403"/>
    <w:rsid w:val="00273F54"/>
    <w:rsid w:val="0027433B"/>
    <w:rsid w:val="00274F16"/>
    <w:rsid w:val="0028035F"/>
    <w:rsid w:val="00280ADE"/>
    <w:rsid w:val="00280B0E"/>
    <w:rsid w:val="00281F58"/>
    <w:rsid w:val="00283AF4"/>
    <w:rsid w:val="00284B10"/>
    <w:rsid w:val="0028560A"/>
    <w:rsid w:val="00285C60"/>
    <w:rsid w:val="002877C7"/>
    <w:rsid w:val="0029015D"/>
    <w:rsid w:val="00291F3E"/>
    <w:rsid w:val="00291FB2"/>
    <w:rsid w:val="00292E40"/>
    <w:rsid w:val="002934A5"/>
    <w:rsid w:val="00295913"/>
    <w:rsid w:val="002A2714"/>
    <w:rsid w:val="002B072A"/>
    <w:rsid w:val="002B1FA3"/>
    <w:rsid w:val="002C1356"/>
    <w:rsid w:val="002C3249"/>
    <w:rsid w:val="002C3FFC"/>
    <w:rsid w:val="002C5F53"/>
    <w:rsid w:val="002C7955"/>
    <w:rsid w:val="002D2BE4"/>
    <w:rsid w:val="002D3221"/>
    <w:rsid w:val="002D38B6"/>
    <w:rsid w:val="002D51F0"/>
    <w:rsid w:val="002D5792"/>
    <w:rsid w:val="002D6E2E"/>
    <w:rsid w:val="002D76F7"/>
    <w:rsid w:val="002E06D4"/>
    <w:rsid w:val="002E22D2"/>
    <w:rsid w:val="002E3F39"/>
    <w:rsid w:val="002E5B50"/>
    <w:rsid w:val="002E7730"/>
    <w:rsid w:val="002E7DDD"/>
    <w:rsid w:val="002F3902"/>
    <w:rsid w:val="002F4A77"/>
    <w:rsid w:val="002F54EA"/>
    <w:rsid w:val="0030085D"/>
    <w:rsid w:val="00302AAF"/>
    <w:rsid w:val="00303E5E"/>
    <w:rsid w:val="00315246"/>
    <w:rsid w:val="003153D0"/>
    <w:rsid w:val="00315F58"/>
    <w:rsid w:val="003162A8"/>
    <w:rsid w:val="0031649F"/>
    <w:rsid w:val="00320C11"/>
    <w:rsid w:val="00320E88"/>
    <w:rsid w:val="0032668A"/>
    <w:rsid w:val="003279A3"/>
    <w:rsid w:val="00327B67"/>
    <w:rsid w:val="0033256F"/>
    <w:rsid w:val="00332DE0"/>
    <w:rsid w:val="00335077"/>
    <w:rsid w:val="003357FD"/>
    <w:rsid w:val="00335C7E"/>
    <w:rsid w:val="003361C0"/>
    <w:rsid w:val="0033700F"/>
    <w:rsid w:val="003424EA"/>
    <w:rsid w:val="00342554"/>
    <w:rsid w:val="003451FC"/>
    <w:rsid w:val="00345F24"/>
    <w:rsid w:val="003469DE"/>
    <w:rsid w:val="003505D4"/>
    <w:rsid w:val="00351BB4"/>
    <w:rsid w:val="00361440"/>
    <w:rsid w:val="00361B10"/>
    <w:rsid w:val="00364B8E"/>
    <w:rsid w:val="003658A8"/>
    <w:rsid w:val="003669E2"/>
    <w:rsid w:val="00372201"/>
    <w:rsid w:val="00372227"/>
    <w:rsid w:val="0037280D"/>
    <w:rsid w:val="00377235"/>
    <w:rsid w:val="0038027D"/>
    <w:rsid w:val="00382415"/>
    <w:rsid w:val="00382B88"/>
    <w:rsid w:val="0038324F"/>
    <w:rsid w:val="00383AB9"/>
    <w:rsid w:val="00383C3D"/>
    <w:rsid w:val="00384A41"/>
    <w:rsid w:val="003853B2"/>
    <w:rsid w:val="00386EC0"/>
    <w:rsid w:val="003966BC"/>
    <w:rsid w:val="00396BBA"/>
    <w:rsid w:val="00397BA2"/>
    <w:rsid w:val="003A063D"/>
    <w:rsid w:val="003A60DF"/>
    <w:rsid w:val="003A7825"/>
    <w:rsid w:val="003A7D13"/>
    <w:rsid w:val="003B0DC1"/>
    <w:rsid w:val="003B469B"/>
    <w:rsid w:val="003B57B2"/>
    <w:rsid w:val="003B6199"/>
    <w:rsid w:val="003C03DD"/>
    <w:rsid w:val="003C08B5"/>
    <w:rsid w:val="003C0DAD"/>
    <w:rsid w:val="003C4EBB"/>
    <w:rsid w:val="003D04D0"/>
    <w:rsid w:val="003D27EC"/>
    <w:rsid w:val="003D3ACF"/>
    <w:rsid w:val="003D495D"/>
    <w:rsid w:val="003D4B20"/>
    <w:rsid w:val="003D6429"/>
    <w:rsid w:val="003E2E64"/>
    <w:rsid w:val="003F2F5F"/>
    <w:rsid w:val="003F31D5"/>
    <w:rsid w:val="003F32CE"/>
    <w:rsid w:val="003F5EC0"/>
    <w:rsid w:val="003F6E38"/>
    <w:rsid w:val="00401F6A"/>
    <w:rsid w:val="004102DC"/>
    <w:rsid w:val="00412271"/>
    <w:rsid w:val="004133AD"/>
    <w:rsid w:val="00416BC3"/>
    <w:rsid w:val="00423984"/>
    <w:rsid w:val="0042427A"/>
    <w:rsid w:val="00426C87"/>
    <w:rsid w:val="0042760D"/>
    <w:rsid w:val="00430C48"/>
    <w:rsid w:val="0043136B"/>
    <w:rsid w:val="0043166F"/>
    <w:rsid w:val="00431BC7"/>
    <w:rsid w:val="00433B63"/>
    <w:rsid w:val="0043479D"/>
    <w:rsid w:val="00437122"/>
    <w:rsid w:val="00437AE7"/>
    <w:rsid w:val="00442538"/>
    <w:rsid w:val="00447E4C"/>
    <w:rsid w:val="00450A9B"/>
    <w:rsid w:val="00450C9C"/>
    <w:rsid w:val="00451873"/>
    <w:rsid w:val="0045258D"/>
    <w:rsid w:val="0045275D"/>
    <w:rsid w:val="00455E4B"/>
    <w:rsid w:val="004568AB"/>
    <w:rsid w:val="00465D09"/>
    <w:rsid w:val="0046722E"/>
    <w:rsid w:val="00470BD8"/>
    <w:rsid w:val="00471554"/>
    <w:rsid w:val="00471FD8"/>
    <w:rsid w:val="0047316F"/>
    <w:rsid w:val="0047387C"/>
    <w:rsid w:val="004740A4"/>
    <w:rsid w:val="00480BEB"/>
    <w:rsid w:val="0048268A"/>
    <w:rsid w:val="00482F14"/>
    <w:rsid w:val="00484B55"/>
    <w:rsid w:val="00486485"/>
    <w:rsid w:val="004873A1"/>
    <w:rsid w:val="004873E7"/>
    <w:rsid w:val="00487EC5"/>
    <w:rsid w:val="004913B0"/>
    <w:rsid w:val="004926DB"/>
    <w:rsid w:val="00494C07"/>
    <w:rsid w:val="00495FB3"/>
    <w:rsid w:val="00497F88"/>
    <w:rsid w:val="004A0EB7"/>
    <w:rsid w:val="004A129E"/>
    <w:rsid w:val="004A1404"/>
    <w:rsid w:val="004A38D6"/>
    <w:rsid w:val="004A4531"/>
    <w:rsid w:val="004A49DA"/>
    <w:rsid w:val="004A5C23"/>
    <w:rsid w:val="004A7060"/>
    <w:rsid w:val="004A7662"/>
    <w:rsid w:val="004B0E31"/>
    <w:rsid w:val="004B1C6D"/>
    <w:rsid w:val="004B3302"/>
    <w:rsid w:val="004B59B7"/>
    <w:rsid w:val="004C1A50"/>
    <w:rsid w:val="004C1BA1"/>
    <w:rsid w:val="004C2F07"/>
    <w:rsid w:val="004C31FA"/>
    <w:rsid w:val="004C55A3"/>
    <w:rsid w:val="004C5912"/>
    <w:rsid w:val="004C5D2E"/>
    <w:rsid w:val="004D1264"/>
    <w:rsid w:val="004D1755"/>
    <w:rsid w:val="004D21B5"/>
    <w:rsid w:val="004D6161"/>
    <w:rsid w:val="004D65DD"/>
    <w:rsid w:val="004D6DDA"/>
    <w:rsid w:val="004D7BCF"/>
    <w:rsid w:val="004E2458"/>
    <w:rsid w:val="004E3070"/>
    <w:rsid w:val="004E4999"/>
    <w:rsid w:val="004E71A7"/>
    <w:rsid w:val="004F2958"/>
    <w:rsid w:val="004F5593"/>
    <w:rsid w:val="004F6E05"/>
    <w:rsid w:val="0050097F"/>
    <w:rsid w:val="00504AB4"/>
    <w:rsid w:val="00504EFB"/>
    <w:rsid w:val="00506B52"/>
    <w:rsid w:val="005078AF"/>
    <w:rsid w:val="00513892"/>
    <w:rsid w:val="00515D2D"/>
    <w:rsid w:val="005176A8"/>
    <w:rsid w:val="005223B1"/>
    <w:rsid w:val="00522876"/>
    <w:rsid w:val="00522BAA"/>
    <w:rsid w:val="0052338C"/>
    <w:rsid w:val="00525E84"/>
    <w:rsid w:val="005263BF"/>
    <w:rsid w:val="00530083"/>
    <w:rsid w:val="00532B5A"/>
    <w:rsid w:val="00534D73"/>
    <w:rsid w:val="00537EE4"/>
    <w:rsid w:val="00540D10"/>
    <w:rsid w:val="00540E28"/>
    <w:rsid w:val="00542951"/>
    <w:rsid w:val="005469DD"/>
    <w:rsid w:val="0055035B"/>
    <w:rsid w:val="005544A6"/>
    <w:rsid w:val="00555458"/>
    <w:rsid w:val="00555D51"/>
    <w:rsid w:val="00556917"/>
    <w:rsid w:val="00556E94"/>
    <w:rsid w:val="00557716"/>
    <w:rsid w:val="00557B37"/>
    <w:rsid w:val="00557C40"/>
    <w:rsid w:val="00567981"/>
    <w:rsid w:val="00570663"/>
    <w:rsid w:val="005728EB"/>
    <w:rsid w:val="0057391B"/>
    <w:rsid w:val="005750FB"/>
    <w:rsid w:val="00580261"/>
    <w:rsid w:val="005831AD"/>
    <w:rsid w:val="00583A92"/>
    <w:rsid w:val="005842B7"/>
    <w:rsid w:val="00584B67"/>
    <w:rsid w:val="00586C30"/>
    <w:rsid w:val="00587435"/>
    <w:rsid w:val="00591F2D"/>
    <w:rsid w:val="00592671"/>
    <w:rsid w:val="00592801"/>
    <w:rsid w:val="00593162"/>
    <w:rsid w:val="00594A07"/>
    <w:rsid w:val="00594E4C"/>
    <w:rsid w:val="00595BEE"/>
    <w:rsid w:val="0059613F"/>
    <w:rsid w:val="0059620B"/>
    <w:rsid w:val="00597364"/>
    <w:rsid w:val="005A0F96"/>
    <w:rsid w:val="005A39A3"/>
    <w:rsid w:val="005A5228"/>
    <w:rsid w:val="005A590D"/>
    <w:rsid w:val="005A68A8"/>
    <w:rsid w:val="005B3205"/>
    <w:rsid w:val="005B3722"/>
    <w:rsid w:val="005B3FDC"/>
    <w:rsid w:val="005B47DF"/>
    <w:rsid w:val="005B4C98"/>
    <w:rsid w:val="005B4FDA"/>
    <w:rsid w:val="005B7A98"/>
    <w:rsid w:val="005C4EED"/>
    <w:rsid w:val="005C796E"/>
    <w:rsid w:val="005D2634"/>
    <w:rsid w:val="005D26C2"/>
    <w:rsid w:val="005D2DC3"/>
    <w:rsid w:val="005D358D"/>
    <w:rsid w:val="005D67FA"/>
    <w:rsid w:val="005E0DCE"/>
    <w:rsid w:val="005E3348"/>
    <w:rsid w:val="005E3995"/>
    <w:rsid w:val="005E3A0B"/>
    <w:rsid w:val="005E5F3B"/>
    <w:rsid w:val="005E69E6"/>
    <w:rsid w:val="005F0452"/>
    <w:rsid w:val="005F1F09"/>
    <w:rsid w:val="005F20AB"/>
    <w:rsid w:val="005F377E"/>
    <w:rsid w:val="005F5FD8"/>
    <w:rsid w:val="005F6A5F"/>
    <w:rsid w:val="005F6EC4"/>
    <w:rsid w:val="006013ED"/>
    <w:rsid w:val="00604460"/>
    <w:rsid w:val="006049C8"/>
    <w:rsid w:val="006108F9"/>
    <w:rsid w:val="00610D78"/>
    <w:rsid w:val="00612CEF"/>
    <w:rsid w:val="00612D70"/>
    <w:rsid w:val="00614A0B"/>
    <w:rsid w:val="0062623C"/>
    <w:rsid w:val="0063028A"/>
    <w:rsid w:val="00632D98"/>
    <w:rsid w:val="00633209"/>
    <w:rsid w:val="0063617F"/>
    <w:rsid w:val="006361D0"/>
    <w:rsid w:val="00636ACF"/>
    <w:rsid w:val="006373BB"/>
    <w:rsid w:val="006409C1"/>
    <w:rsid w:val="00640FFC"/>
    <w:rsid w:val="0064262C"/>
    <w:rsid w:val="0064302F"/>
    <w:rsid w:val="00643158"/>
    <w:rsid w:val="006449A7"/>
    <w:rsid w:val="006450CA"/>
    <w:rsid w:val="006474BD"/>
    <w:rsid w:val="00647A11"/>
    <w:rsid w:val="00647D8F"/>
    <w:rsid w:val="00653ED1"/>
    <w:rsid w:val="0065418D"/>
    <w:rsid w:val="00654850"/>
    <w:rsid w:val="00657E47"/>
    <w:rsid w:val="00663485"/>
    <w:rsid w:val="00663571"/>
    <w:rsid w:val="00663D8C"/>
    <w:rsid w:val="00664296"/>
    <w:rsid w:val="0066632E"/>
    <w:rsid w:val="006677FE"/>
    <w:rsid w:val="006702EE"/>
    <w:rsid w:val="00670986"/>
    <w:rsid w:val="00670CB4"/>
    <w:rsid w:val="00671DCF"/>
    <w:rsid w:val="00675707"/>
    <w:rsid w:val="00675E36"/>
    <w:rsid w:val="0067694D"/>
    <w:rsid w:val="00676FCE"/>
    <w:rsid w:val="00677717"/>
    <w:rsid w:val="00683EC6"/>
    <w:rsid w:val="0068457E"/>
    <w:rsid w:val="0069188F"/>
    <w:rsid w:val="006921D8"/>
    <w:rsid w:val="00693B4A"/>
    <w:rsid w:val="00693C8D"/>
    <w:rsid w:val="00697E7D"/>
    <w:rsid w:val="006A0DD8"/>
    <w:rsid w:val="006A10B7"/>
    <w:rsid w:val="006A57FF"/>
    <w:rsid w:val="006A68FB"/>
    <w:rsid w:val="006B155D"/>
    <w:rsid w:val="006B1DD6"/>
    <w:rsid w:val="006B30D2"/>
    <w:rsid w:val="006B499A"/>
    <w:rsid w:val="006B4CD1"/>
    <w:rsid w:val="006C03B0"/>
    <w:rsid w:val="006C5F17"/>
    <w:rsid w:val="006C5FE7"/>
    <w:rsid w:val="006C7C85"/>
    <w:rsid w:val="006D01DD"/>
    <w:rsid w:val="006D0E9B"/>
    <w:rsid w:val="006D2E03"/>
    <w:rsid w:val="006D3E37"/>
    <w:rsid w:val="006D4176"/>
    <w:rsid w:val="006D52F2"/>
    <w:rsid w:val="006D55A9"/>
    <w:rsid w:val="006D61D3"/>
    <w:rsid w:val="006D783D"/>
    <w:rsid w:val="006E0FC0"/>
    <w:rsid w:val="006E2749"/>
    <w:rsid w:val="006E441E"/>
    <w:rsid w:val="006E53A1"/>
    <w:rsid w:val="006E6C0A"/>
    <w:rsid w:val="006F0AA2"/>
    <w:rsid w:val="006F1952"/>
    <w:rsid w:val="006F4A4E"/>
    <w:rsid w:val="006F7A22"/>
    <w:rsid w:val="006F7C2C"/>
    <w:rsid w:val="00702B92"/>
    <w:rsid w:val="00703198"/>
    <w:rsid w:val="00710665"/>
    <w:rsid w:val="00711944"/>
    <w:rsid w:val="00712388"/>
    <w:rsid w:val="0071262E"/>
    <w:rsid w:val="00712675"/>
    <w:rsid w:val="00712A2E"/>
    <w:rsid w:val="0071376C"/>
    <w:rsid w:val="0071427C"/>
    <w:rsid w:val="00717197"/>
    <w:rsid w:val="00717761"/>
    <w:rsid w:val="00725970"/>
    <w:rsid w:val="00727AB8"/>
    <w:rsid w:val="00730DD3"/>
    <w:rsid w:val="00731831"/>
    <w:rsid w:val="007362D5"/>
    <w:rsid w:val="00737707"/>
    <w:rsid w:val="00737B57"/>
    <w:rsid w:val="0074157E"/>
    <w:rsid w:val="00741E66"/>
    <w:rsid w:val="007426D2"/>
    <w:rsid w:val="00743F30"/>
    <w:rsid w:val="007462C1"/>
    <w:rsid w:val="00751311"/>
    <w:rsid w:val="0075241C"/>
    <w:rsid w:val="00752A30"/>
    <w:rsid w:val="00752ABB"/>
    <w:rsid w:val="007619C0"/>
    <w:rsid w:val="00761E12"/>
    <w:rsid w:val="007631C3"/>
    <w:rsid w:val="00764565"/>
    <w:rsid w:val="00766801"/>
    <w:rsid w:val="007715A0"/>
    <w:rsid w:val="00772043"/>
    <w:rsid w:val="0077220D"/>
    <w:rsid w:val="0077258A"/>
    <w:rsid w:val="00773587"/>
    <w:rsid w:val="007775D0"/>
    <w:rsid w:val="00777BA0"/>
    <w:rsid w:val="00783465"/>
    <w:rsid w:val="0078458E"/>
    <w:rsid w:val="007865ED"/>
    <w:rsid w:val="00787618"/>
    <w:rsid w:val="00791DFD"/>
    <w:rsid w:val="007921FF"/>
    <w:rsid w:val="00793BD9"/>
    <w:rsid w:val="00794C0B"/>
    <w:rsid w:val="007A0D52"/>
    <w:rsid w:val="007A3181"/>
    <w:rsid w:val="007A7E9B"/>
    <w:rsid w:val="007B01F3"/>
    <w:rsid w:val="007B0BF0"/>
    <w:rsid w:val="007B0D18"/>
    <w:rsid w:val="007B163C"/>
    <w:rsid w:val="007B353E"/>
    <w:rsid w:val="007B4197"/>
    <w:rsid w:val="007B6F82"/>
    <w:rsid w:val="007B72A3"/>
    <w:rsid w:val="007C091C"/>
    <w:rsid w:val="007C1506"/>
    <w:rsid w:val="007C1856"/>
    <w:rsid w:val="007C3CD1"/>
    <w:rsid w:val="007D1DD8"/>
    <w:rsid w:val="007D43E2"/>
    <w:rsid w:val="007D5F19"/>
    <w:rsid w:val="007D620B"/>
    <w:rsid w:val="007D654E"/>
    <w:rsid w:val="007E2FFC"/>
    <w:rsid w:val="007F19FD"/>
    <w:rsid w:val="007F3ABE"/>
    <w:rsid w:val="007F44E4"/>
    <w:rsid w:val="007F63C5"/>
    <w:rsid w:val="007F77F2"/>
    <w:rsid w:val="007F7C77"/>
    <w:rsid w:val="00805EDE"/>
    <w:rsid w:val="00806FC8"/>
    <w:rsid w:val="008074BA"/>
    <w:rsid w:val="0081054E"/>
    <w:rsid w:val="00811244"/>
    <w:rsid w:val="00812DAC"/>
    <w:rsid w:val="00814D49"/>
    <w:rsid w:val="00814E46"/>
    <w:rsid w:val="008150BA"/>
    <w:rsid w:val="00815839"/>
    <w:rsid w:val="00816799"/>
    <w:rsid w:val="0081710D"/>
    <w:rsid w:val="008173CD"/>
    <w:rsid w:val="0082258C"/>
    <w:rsid w:val="00823738"/>
    <w:rsid w:val="00823E66"/>
    <w:rsid w:val="008254DF"/>
    <w:rsid w:val="008279E6"/>
    <w:rsid w:val="00831965"/>
    <w:rsid w:val="008321E5"/>
    <w:rsid w:val="00834F5A"/>
    <w:rsid w:val="00835ECE"/>
    <w:rsid w:val="00836168"/>
    <w:rsid w:val="00842EDF"/>
    <w:rsid w:val="00842F59"/>
    <w:rsid w:val="00844A81"/>
    <w:rsid w:val="008466AD"/>
    <w:rsid w:val="00846A82"/>
    <w:rsid w:val="00847443"/>
    <w:rsid w:val="00847964"/>
    <w:rsid w:val="008512FB"/>
    <w:rsid w:val="008543B2"/>
    <w:rsid w:val="0085470C"/>
    <w:rsid w:val="008547A2"/>
    <w:rsid w:val="008553C4"/>
    <w:rsid w:val="0085543F"/>
    <w:rsid w:val="00856F20"/>
    <w:rsid w:val="00857398"/>
    <w:rsid w:val="00860398"/>
    <w:rsid w:val="00861028"/>
    <w:rsid w:val="00862D56"/>
    <w:rsid w:val="00867E29"/>
    <w:rsid w:val="00874AEC"/>
    <w:rsid w:val="00875C7D"/>
    <w:rsid w:val="00883581"/>
    <w:rsid w:val="008918A3"/>
    <w:rsid w:val="00891F85"/>
    <w:rsid w:val="008926FD"/>
    <w:rsid w:val="00892F1A"/>
    <w:rsid w:val="00894C0E"/>
    <w:rsid w:val="00896FDB"/>
    <w:rsid w:val="008A357E"/>
    <w:rsid w:val="008A4BF9"/>
    <w:rsid w:val="008B424B"/>
    <w:rsid w:val="008B4399"/>
    <w:rsid w:val="008B5BC0"/>
    <w:rsid w:val="008B5E14"/>
    <w:rsid w:val="008C13BC"/>
    <w:rsid w:val="008C1805"/>
    <w:rsid w:val="008C509D"/>
    <w:rsid w:val="008C6E51"/>
    <w:rsid w:val="008D12EF"/>
    <w:rsid w:val="008D22D8"/>
    <w:rsid w:val="008D4853"/>
    <w:rsid w:val="008D4A93"/>
    <w:rsid w:val="008D4E41"/>
    <w:rsid w:val="008E1228"/>
    <w:rsid w:val="008E29A1"/>
    <w:rsid w:val="008E2CB4"/>
    <w:rsid w:val="008E371F"/>
    <w:rsid w:val="008E4D5D"/>
    <w:rsid w:val="008E4F6A"/>
    <w:rsid w:val="008E6F35"/>
    <w:rsid w:val="008F52CB"/>
    <w:rsid w:val="00902BF1"/>
    <w:rsid w:val="009034A6"/>
    <w:rsid w:val="0090382A"/>
    <w:rsid w:val="00903E42"/>
    <w:rsid w:val="00905F59"/>
    <w:rsid w:val="00910166"/>
    <w:rsid w:val="0091456B"/>
    <w:rsid w:val="00915CDA"/>
    <w:rsid w:val="00916D35"/>
    <w:rsid w:val="009212A1"/>
    <w:rsid w:val="00922756"/>
    <w:rsid w:val="009234C8"/>
    <w:rsid w:val="00923C94"/>
    <w:rsid w:val="00923F14"/>
    <w:rsid w:val="009256C2"/>
    <w:rsid w:val="00925D4B"/>
    <w:rsid w:val="009266CE"/>
    <w:rsid w:val="00930249"/>
    <w:rsid w:val="009304ED"/>
    <w:rsid w:val="009306A1"/>
    <w:rsid w:val="00931948"/>
    <w:rsid w:val="00934D0A"/>
    <w:rsid w:val="00940D37"/>
    <w:rsid w:val="009436B6"/>
    <w:rsid w:val="009452A2"/>
    <w:rsid w:val="00947532"/>
    <w:rsid w:val="00950941"/>
    <w:rsid w:val="00954FA8"/>
    <w:rsid w:val="0095658E"/>
    <w:rsid w:val="00962AFE"/>
    <w:rsid w:val="00964C59"/>
    <w:rsid w:val="00966973"/>
    <w:rsid w:val="00972A34"/>
    <w:rsid w:val="0097371A"/>
    <w:rsid w:val="009770D2"/>
    <w:rsid w:val="0098134F"/>
    <w:rsid w:val="009826B5"/>
    <w:rsid w:val="00983517"/>
    <w:rsid w:val="00983A52"/>
    <w:rsid w:val="00985F56"/>
    <w:rsid w:val="00990247"/>
    <w:rsid w:val="00994387"/>
    <w:rsid w:val="009A0C4A"/>
    <w:rsid w:val="009A15F2"/>
    <w:rsid w:val="009A2373"/>
    <w:rsid w:val="009A260E"/>
    <w:rsid w:val="009A47FE"/>
    <w:rsid w:val="009A524C"/>
    <w:rsid w:val="009A5FCC"/>
    <w:rsid w:val="009A7E8A"/>
    <w:rsid w:val="009B03C6"/>
    <w:rsid w:val="009B4265"/>
    <w:rsid w:val="009B56C8"/>
    <w:rsid w:val="009B6DA0"/>
    <w:rsid w:val="009C5F9C"/>
    <w:rsid w:val="009C7804"/>
    <w:rsid w:val="009D1542"/>
    <w:rsid w:val="009D2C6B"/>
    <w:rsid w:val="009D3067"/>
    <w:rsid w:val="009D3E32"/>
    <w:rsid w:val="009D4E5D"/>
    <w:rsid w:val="009D52AD"/>
    <w:rsid w:val="009E464C"/>
    <w:rsid w:val="009F1206"/>
    <w:rsid w:val="009F131A"/>
    <w:rsid w:val="009F17B6"/>
    <w:rsid w:val="009F540B"/>
    <w:rsid w:val="009F66CA"/>
    <w:rsid w:val="009F6E83"/>
    <w:rsid w:val="00A00014"/>
    <w:rsid w:val="00A0048F"/>
    <w:rsid w:val="00A01A9E"/>
    <w:rsid w:val="00A046AD"/>
    <w:rsid w:val="00A05C84"/>
    <w:rsid w:val="00A1023A"/>
    <w:rsid w:val="00A1042C"/>
    <w:rsid w:val="00A10586"/>
    <w:rsid w:val="00A135DE"/>
    <w:rsid w:val="00A14ECC"/>
    <w:rsid w:val="00A15667"/>
    <w:rsid w:val="00A17453"/>
    <w:rsid w:val="00A177E0"/>
    <w:rsid w:val="00A20D9A"/>
    <w:rsid w:val="00A21391"/>
    <w:rsid w:val="00A21428"/>
    <w:rsid w:val="00A2184F"/>
    <w:rsid w:val="00A22056"/>
    <w:rsid w:val="00A228E3"/>
    <w:rsid w:val="00A22EA6"/>
    <w:rsid w:val="00A2356E"/>
    <w:rsid w:val="00A23ED5"/>
    <w:rsid w:val="00A26480"/>
    <w:rsid w:val="00A32125"/>
    <w:rsid w:val="00A3265F"/>
    <w:rsid w:val="00A33BC4"/>
    <w:rsid w:val="00A37C28"/>
    <w:rsid w:val="00A40950"/>
    <w:rsid w:val="00A41222"/>
    <w:rsid w:val="00A500D6"/>
    <w:rsid w:val="00A50F73"/>
    <w:rsid w:val="00A522BF"/>
    <w:rsid w:val="00A535AE"/>
    <w:rsid w:val="00A54436"/>
    <w:rsid w:val="00A54B7C"/>
    <w:rsid w:val="00A5526A"/>
    <w:rsid w:val="00A55A7C"/>
    <w:rsid w:val="00A55BB6"/>
    <w:rsid w:val="00A565C9"/>
    <w:rsid w:val="00A612FD"/>
    <w:rsid w:val="00A63065"/>
    <w:rsid w:val="00A63A89"/>
    <w:rsid w:val="00A67A36"/>
    <w:rsid w:val="00A70D6E"/>
    <w:rsid w:val="00A71816"/>
    <w:rsid w:val="00A727BB"/>
    <w:rsid w:val="00A76A6D"/>
    <w:rsid w:val="00A807F6"/>
    <w:rsid w:val="00A80CC3"/>
    <w:rsid w:val="00A823E9"/>
    <w:rsid w:val="00A91564"/>
    <w:rsid w:val="00A91E6F"/>
    <w:rsid w:val="00A9460C"/>
    <w:rsid w:val="00AA0377"/>
    <w:rsid w:val="00AA166C"/>
    <w:rsid w:val="00AA19E1"/>
    <w:rsid w:val="00AA2109"/>
    <w:rsid w:val="00AA4381"/>
    <w:rsid w:val="00AA5501"/>
    <w:rsid w:val="00AA7FC9"/>
    <w:rsid w:val="00AB0444"/>
    <w:rsid w:val="00AB12B5"/>
    <w:rsid w:val="00AB1B37"/>
    <w:rsid w:val="00AB2727"/>
    <w:rsid w:val="00AB3A82"/>
    <w:rsid w:val="00AB5542"/>
    <w:rsid w:val="00AB59A3"/>
    <w:rsid w:val="00AC1876"/>
    <w:rsid w:val="00AC1F3A"/>
    <w:rsid w:val="00AC2754"/>
    <w:rsid w:val="00AC27CF"/>
    <w:rsid w:val="00AC345E"/>
    <w:rsid w:val="00AC482F"/>
    <w:rsid w:val="00AC5337"/>
    <w:rsid w:val="00AC5D2F"/>
    <w:rsid w:val="00AC5DDB"/>
    <w:rsid w:val="00AD11C5"/>
    <w:rsid w:val="00AD146B"/>
    <w:rsid w:val="00AD24FE"/>
    <w:rsid w:val="00AD271D"/>
    <w:rsid w:val="00AD30F2"/>
    <w:rsid w:val="00AD3EC9"/>
    <w:rsid w:val="00AE1CE8"/>
    <w:rsid w:val="00AE1FCF"/>
    <w:rsid w:val="00AE5ACC"/>
    <w:rsid w:val="00AE5C43"/>
    <w:rsid w:val="00AE6727"/>
    <w:rsid w:val="00AE78BC"/>
    <w:rsid w:val="00AF0C7D"/>
    <w:rsid w:val="00AF162E"/>
    <w:rsid w:val="00AF1777"/>
    <w:rsid w:val="00AF4274"/>
    <w:rsid w:val="00AF4A54"/>
    <w:rsid w:val="00AF505A"/>
    <w:rsid w:val="00AF7D70"/>
    <w:rsid w:val="00B00DB1"/>
    <w:rsid w:val="00B01043"/>
    <w:rsid w:val="00B01E68"/>
    <w:rsid w:val="00B029B7"/>
    <w:rsid w:val="00B06E22"/>
    <w:rsid w:val="00B072A4"/>
    <w:rsid w:val="00B076D6"/>
    <w:rsid w:val="00B10F46"/>
    <w:rsid w:val="00B149E1"/>
    <w:rsid w:val="00B15FB0"/>
    <w:rsid w:val="00B20DC3"/>
    <w:rsid w:val="00B24AD7"/>
    <w:rsid w:val="00B24B60"/>
    <w:rsid w:val="00B25DFB"/>
    <w:rsid w:val="00B26967"/>
    <w:rsid w:val="00B277A3"/>
    <w:rsid w:val="00B317F4"/>
    <w:rsid w:val="00B3736F"/>
    <w:rsid w:val="00B40836"/>
    <w:rsid w:val="00B40E5C"/>
    <w:rsid w:val="00B424E6"/>
    <w:rsid w:val="00B42CDF"/>
    <w:rsid w:val="00B445AF"/>
    <w:rsid w:val="00B44945"/>
    <w:rsid w:val="00B46DF3"/>
    <w:rsid w:val="00B500BB"/>
    <w:rsid w:val="00B51396"/>
    <w:rsid w:val="00B51B64"/>
    <w:rsid w:val="00B52C7B"/>
    <w:rsid w:val="00B53F31"/>
    <w:rsid w:val="00B56013"/>
    <w:rsid w:val="00B56B63"/>
    <w:rsid w:val="00B576A2"/>
    <w:rsid w:val="00B57C0C"/>
    <w:rsid w:val="00B61A94"/>
    <w:rsid w:val="00B61D43"/>
    <w:rsid w:val="00B61E44"/>
    <w:rsid w:val="00B6590E"/>
    <w:rsid w:val="00B65E78"/>
    <w:rsid w:val="00B6777E"/>
    <w:rsid w:val="00B72589"/>
    <w:rsid w:val="00B74551"/>
    <w:rsid w:val="00B75D29"/>
    <w:rsid w:val="00B767CE"/>
    <w:rsid w:val="00B80A3C"/>
    <w:rsid w:val="00B856E4"/>
    <w:rsid w:val="00B8601E"/>
    <w:rsid w:val="00B868F6"/>
    <w:rsid w:val="00B878A4"/>
    <w:rsid w:val="00B87B91"/>
    <w:rsid w:val="00B9057E"/>
    <w:rsid w:val="00B929DE"/>
    <w:rsid w:val="00BB0963"/>
    <w:rsid w:val="00BB2057"/>
    <w:rsid w:val="00BB2A95"/>
    <w:rsid w:val="00BB5658"/>
    <w:rsid w:val="00BB58B1"/>
    <w:rsid w:val="00BB7BEB"/>
    <w:rsid w:val="00BC0E09"/>
    <w:rsid w:val="00BD0DB8"/>
    <w:rsid w:val="00BD0F4E"/>
    <w:rsid w:val="00BD35B3"/>
    <w:rsid w:val="00BD4794"/>
    <w:rsid w:val="00BE04DB"/>
    <w:rsid w:val="00BE0D01"/>
    <w:rsid w:val="00BE1E92"/>
    <w:rsid w:val="00BE3195"/>
    <w:rsid w:val="00BF1DF6"/>
    <w:rsid w:val="00BF3942"/>
    <w:rsid w:val="00BF5BD9"/>
    <w:rsid w:val="00BF5D55"/>
    <w:rsid w:val="00BF5E73"/>
    <w:rsid w:val="00BF7D34"/>
    <w:rsid w:val="00C030BE"/>
    <w:rsid w:val="00C03508"/>
    <w:rsid w:val="00C03736"/>
    <w:rsid w:val="00C04026"/>
    <w:rsid w:val="00C04FBE"/>
    <w:rsid w:val="00C05050"/>
    <w:rsid w:val="00C054DA"/>
    <w:rsid w:val="00C05533"/>
    <w:rsid w:val="00C05C87"/>
    <w:rsid w:val="00C06171"/>
    <w:rsid w:val="00C069A5"/>
    <w:rsid w:val="00C06ACB"/>
    <w:rsid w:val="00C07401"/>
    <w:rsid w:val="00C07C5D"/>
    <w:rsid w:val="00C10329"/>
    <w:rsid w:val="00C1168F"/>
    <w:rsid w:val="00C1191C"/>
    <w:rsid w:val="00C11B65"/>
    <w:rsid w:val="00C125BC"/>
    <w:rsid w:val="00C12D98"/>
    <w:rsid w:val="00C139F7"/>
    <w:rsid w:val="00C13B96"/>
    <w:rsid w:val="00C1465F"/>
    <w:rsid w:val="00C162A2"/>
    <w:rsid w:val="00C2148C"/>
    <w:rsid w:val="00C24BB4"/>
    <w:rsid w:val="00C27AA0"/>
    <w:rsid w:val="00C3156A"/>
    <w:rsid w:val="00C3188F"/>
    <w:rsid w:val="00C36B79"/>
    <w:rsid w:val="00C370AF"/>
    <w:rsid w:val="00C3796C"/>
    <w:rsid w:val="00C409F9"/>
    <w:rsid w:val="00C40AD5"/>
    <w:rsid w:val="00C40E3B"/>
    <w:rsid w:val="00C41E19"/>
    <w:rsid w:val="00C47FE7"/>
    <w:rsid w:val="00C5114B"/>
    <w:rsid w:val="00C53AA1"/>
    <w:rsid w:val="00C5426A"/>
    <w:rsid w:val="00C54B25"/>
    <w:rsid w:val="00C60EA3"/>
    <w:rsid w:val="00C611F3"/>
    <w:rsid w:val="00C62F57"/>
    <w:rsid w:val="00C63476"/>
    <w:rsid w:val="00C6607C"/>
    <w:rsid w:val="00C67957"/>
    <w:rsid w:val="00C67D52"/>
    <w:rsid w:val="00C70DF7"/>
    <w:rsid w:val="00C715A3"/>
    <w:rsid w:val="00C72336"/>
    <w:rsid w:val="00C73D25"/>
    <w:rsid w:val="00C75198"/>
    <w:rsid w:val="00C756DC"/>
    <w:rsid w:val="00C80559"/>
    <w:rsid w:val="00C815C9"/>
    <w:rsid w:val="00C830C6"/>
    <w:rsid w:val="00C90940"/>
    <w:rsid w:val="00C912B3"/>
    <w:rsid w:val="00C9493B"/>
    <w:rsid w:val="00C96D03"/>
    <w:rsid w:val="00C97FB5"/>
    <w:rsid w:val="00CA0E93"/>
    <w:rsid w:val="00CA1E70"/>
    <w:rsid w:val="00CA5BDB"/>
    <w:rsid w:val="00CA5EA3"/>
    <w:rsid w:val="00CA70BE"/>
    <w:rsid w:val="00CA791D"/>
    <w:rsid w:val="00CB0FBD"/>
    <w:rsid w:val="00CB3337"/>
    <w:rsid w:val="00CB4C62"/>
    <w:rsid w:val="00CC6399"/>
    <w:rsid w:val="00CC63BC"/>
    <w:rsid w:val="00CD10A4"/>
    <w:rsid w:val="00CD1538"/>
    <w:rsid w:val="00CD15E1"/>
    <w:rsid w:val="00CD2F22"/>
    <w:rsid w:val="00CD3336"/>
    <w:rsid w:val="00CD3D7D"/>
    <w:rsid w:val="00CE074B"/>
    <w:rsid w:val="00CE1C9E"/>
    <w:rsid w:val="00CE2851"/>
    <w:rsid w:val="00CE2C52"/>
    <w:rsid w:val="00CE3ECA"/>
    <w:rsid w:val="00CE476B"/>
    <w:rsid w:val="00CE54A7"/>
    <w:rsid w:val="00CE6B3E"/>
    <w:rsid w:val="00CE758B"/>
    <w:rsid w:val="00CF231F"/>
    <w:rsid w:val="00CF3E26"/>
    <w:rsid w:val="00CF7EF1"/>
    <w:rsid w:val="00D07ECF"/>
    <w:rsid w:val="00D10B94"/>
    <w:rsid w:val="00D11D5B"/>
    <w:rsid w:val="00D129AF"/>
    <w:rsid w:val="00D13817"/>
    <w:rsid w:val="00D15FC9"/>
    <w:rsid w:val="00D16895"/>
    <w:rsid w:val="00D16E81"/>
    <w:rsid w:val="00D2238B"/>
    <w:rsid w:val="00D247D7"/>
    <w:rsid w:val="00D254ED"/>
    <w:rsid w:val="00D25849"/>
    <w:rsid w:val="00D25B7F"/>
    <w:rsid w:val="00D264EE"/>
    <w:rsid w:val="00D30860"/>
    <w:rsid w:val="00D310CE"/>
    <w:rsid w:val="00D31814"/>
    <w:rsid w:val="00D31BD0"/>
    <w:rsid w:val="00D323DD"/>
    <w:rsid w:val="00D34400"/>
    <w:rsid w:val="00D346CC"/>
    <w:rsid w:val="00D36187"/>
    <w:rsid w:val="00D36532"/>
    <w:rsid w:val="00D420D0"/>
    <w:rsid w:val="00D430F4"/>
    <w:rsid w:val="00D541DB"/>
    <w:rsid w:val="00D546BD"/>
    <w:rsid w:val="00D566CD"/>
    <w:rsid w:val="00D57769"/>
    <w:rsid w:val="00D62568"/>
    <w:rsid w:val="00D63C07"/>
    <w:rsid w:val="00D6469A"/>
    <w:rsid w:val="00D648AD"/>
    <w:rsid w:val="00D6766C"/>
    <w:rsid w:val="00D712A0"/>
    <w:rsid w:val="00D81593"/>
    <w:rsid w:val="00D828AF"/>
    <w:rsid w:val="00D83609"/>
    <w:rsid w:val="00D837DF"/>
    <w:rsid w:val="00D83CF0"/>
    <w:rsid w:val="00D855AD"/>
    <w:rsid w:val="00D85848"/>
    <w:rsid w:val="00D8713B"/>
    <w:rsid w:val="00D90ED9"/>
    <w:rsid w:val="00D91EA6"/>
    <w:rsid w:val="00D935CB"/>
    <w:rsid w:val="00D941C1"/>
    <w:rsid w:val="00D95573"/>
    <w:rsid w:val="00D95CF1"/>
    <w:rsid w:val="00D97E0A"/>
    <w:rsid w:val="00DA0DC2"/>
    <w:rsid w:val="00DA0E60"/>
    <w:rsid w:val="00DA3D55"/>
    <w:rsid w:val="00DA52D0"/>
    <w:rsid w:val="00DA7096"/>
    <w:rsid w:val="00DB0FF0"/>
    <w:rsid w:val="00DB4834"/>
    <w:rsid w:val="00DB5DD9"/>
    <w:rsid w:val="00DB7CCF"/>
    <w:rsid w:val="00DC079A"/>
    <w:rsid w:val="00DC1169"/>
    <w:rsid w:val="00DC57F7"/>
    <w:rsid w:val="00DC77A5"/>
    <w:rsid w:val="00DD01D5"/>
    <w:rsid w:val="00DD160A"/>
    <w:rsid w:val="00DD2764"/>
    <w:rsid w:val="00DD3F58"/>
    <w:rsid w:val="00DD61C0"/>
    <w:rsid w:val="00DE27DD"/>
    <w:rsid w:val="00DE315A"/>
    <w:rsid w:val="00DF0958"/>
    <w:rsid w:val="00DF1FD0"/>
    <w:rsid w:val="00DF635D"/>
    <w:rsid w:val="00DF6E21"/>
    <w:rsid w:val="00E01A89"/>
    <w:rsid w:val="00E02AD3"/>
    <w:rsid w:val="00E04DBD"/>
    <w:rsid w:val="00E05E03"/>
    <w:rsid w:val="00E14005"/>
    <w:rsid w:val="00E150FC"/>
    <w:rsid w:val="00E16112"/>
    <w:rsid w:val="00E1723C"/>
    <w:rsid w:val="00E177AC"/>
    <w:rsid w:val="00E20F22"/>
    <w:rsid w:val="00E21638"/>
    <w:rsid w:val="00E23755"/>
    <w:rsid w:val="00E24EAA"/>
    <w:rsid w:val="00E26858"/>
    <w:rsid w:val="00E26894"/>
    <w:rsid w:val="00E26A50"/>
    <w:rsid w:val="00E278F8"/>
    <w:rsid w:val="00E30708"/>
    <w:rsid w:val="00E30DEA"/>
    <w:rsid w:val="00E32C58"/>
    <w:rsid w:val="00E34596"/>
    <w:rsid w:val="00E357F6"/>
    <w:rsid w:val="00E359F6"/>
    <w:rsid w:val="00E43464"/>
    <w:rsid w:val="00E44A58"/>
    <w:rsid w:val="00E513F7"/>
    <w:rsid w:val="00E530CE"/>
    <w:rsid w:val="00E54947"/>
    <w:rsid w:val="00E558BF"/>
    <w:rsid w:val="00E5686E"/>
    <w:rsid w:val="00E6136A"/>
    <w:rsid w:val="00E62EF8"/>
    <w:rsid w:val="00E64919"/>
    <w:rsid w:val="00E7020C"/>
    <w:rsid w:val="00E70C67"/>
    <w:rsid w:val="00E71C1B"/>
    <w:rsid w:val="00E74278"/>
    <w:rsid w:val="00E742A5"/>
    <w:rsid w:val="00E76D1E"/>
    <w:rsid w:val="00E8158F"/>
    <w:rsid w:val="00E82DFF"/>
    <w:rsid w:val="00E83BCD"/>
    <w:rsid w:val="00E84D63"/>
    <w:rsid w:val="00E868A4"/>
    <w:rsid w:val="00E95D4B"/>
    <w:rsid w:val="00E95EA8"/>
    <w:rsid w:val="00E9709A"/>
    <w:rsid w:val="00EA0D9C"/>
    <w:rsid w:val="00EA1A53"/>
    <w:rsid w:val="00EA36CD"/>
    <w:rsid w:val="00EA4453"/>
    <w:rsid w:val="00EA57A7"/>
    <w:rsid w:val="00EA6441"/>
    <w:rsid w:val="00EA6986"/>
    <w:rsid w:val="00EB1D54"/>
    <w:rsid w:val="00EB3719"/>
    <w:rsid w:val="00EB427C"/>
    <w:rsid w:val="00EB6347"/>
    <w:rsid w:val="00EB7992"/>
    <w:rsid w:val="00EB7EBC"/>
    <w:rsid w:val="00EC5F0A"/>
    <w:rsid w:val="00EC7039"/>
    <w:rsid w:val="00EC720A"/>
    <w:rsid w:val="00EC75EB"/>
    <w:rsid w:val="00EC7898"/>
    <w:rsid w:val="00ED008B"/>
    <w:rsid w:val="00ED2350"/>
    <w:rsid w:val="00ED24E2"/>
    <w:rsid w:val="00ED385C"/>
    <w:rsid w:val="00ED5320"/>
    <w:rsid w:val="00ED5DBD"/>
    <w:rsid w:val="00ED71D7"/>
    <w:rsid w:val="00ED791A"/>
    <w:rsid w:val="00EE128E"/>
    <w:rsid w:val="00EE22D1"/>
    <w:rsid w:val="00EE4108"/>
    <w:rsid w:val="00EE43F3"/>
    <w:rsid w:val="00EE488B"/>
    <w:rsid w:val="00EE4C71"/>
    <w:rsid w:val="00EE4F7A"/>
    <w:rsid w:val="00EF05C8"/>
    <w:rsid w:val="00EF1EEE"/>
    <w:rsid w:val="00EF4B38"/>
    <w:rsid w:val="00EF5D46"/>
    <w:rsid w:val="00EF6245"/>
    <w:rsid w:val="00EF6545"/>
    <w:rsid w:val="00EF672A"/>
    <w:rsid w:val="00F02674"/>
    <w:rsid w:val="00F026E1"/>
    <w:rsid w:val="00F027E3"/>
    <w:rsid w:val="00F029B9"/>
    <w:rsid w:val="00F07B46"/>
    <w:rsid w:val="00F13399"/>
    <w:rsid w:val="00F141FA"/>
    <w:rsid w:val="00F146CA"/>
    <w:rsid w:val="00F15BB0"/>
    <w:rsid w:val="00F22AD0"/>
    <w:rsid w:val="00F273AA"/>
    <w:rsid w:val="00F30221"/>
    <w:rsid w:val="00F30664"/>
    <w:rsid w:val="00F3186A"/>
    <w:rsid w:val="00F322A8"/>
    <w:rsid w:val="00F3358D"/>
    <w:rsid w:val="00F34FE1"/>
    <w:rsid w:val="00F376D8"/>
    <w:rsid w:val="00F40345"/>
    <w:rsid w:val="00F41A87"/>
    <w:rsid w:val="00F42E7D"/>
    <w:rsid w:val="00F467F7"/>
    <w:rsid w:val="00F47FEC"/>
    <w:rsid w:val="00F50FB7"/>
    <w:rsid w:val="00F51437"/>
    <w:rsid w:val="00F51554"/>
    <w:rsid w:val="00F52D2F"/>
    <w:rsid w:val="00F5371C"/>
    <w:rsid w:val="00F5387D"/>
    <w:rsid w:val="00F57BCF"/>
    <w:rsid w:val="00F60710"/>
    <w:rsid w:val="00F62178"/>
    <w:rsid w:val="00F642F1"/>
    <w:rsid w:val="00F65CAE"/>
    <w:rsid w:val="00F65EAC"/>
    <w:rsid w:val="00F66E97"/>
    <w:rsid w:val="00F70D4A"/>
    <w:rsid w:val="00F71118"/>
    <w:rsid w:val="00F712AF"/>
    <w:rsid w:val="00F71C96"/>
    <w:rsid w:val="00F77135"/>
    <w:rsid w:val="00F83F2E"/>
    <w:rsid w:val="00F858B7"/>
    <w:rsid w:val="00F875FE"/>
    <w:rsid w:val="00F930E4"/>
    <w:rsid w:val="00F953D9"/>
    <w:rsid w:val="00FA4303"/>
    <w:rsid w:val="00FA4636"/>
    <w:rsid w:val="00FA6286"/>
    <w:rsid w:val="00FB1042"/>
    <w:rsid w:val="00FB3C8C"/>
    <w:rsid w:val="00FB538A"/>
    <w:rsid w:val="00FB55BC"/>
    <w:rsid w:val="00FB5753"/>
    <w:rsid w:val="00FB641A"/>
    <w:rsid w:val="00FB7F7D"/>
    <w:rsid w:val="00FC430B"/>
    <w:rsid w:val="00FC51F7"/>
    <w:rsid w:val="00FC5732"/>
    <w:rsid w:val="00FC64BC"/>
    <w:rsid w:val="00FC6A24"/>
    <w:rsid w:val="00FC72A0"/>
    <w:rsid w:val="00FD021F"/>
    <w:rsid w:val="00FD1DFF"/>
    <w:rsid w:val="00FD269E"/>
    <w:rsid w:val="00FD421E"/>
    <w:rsid w:val="00FD461D"/>
    <w:rsid w:val="00FD6A70"/>
    <w:rsid w:val="00FD7294"/>
    <w:rsid w:val="00FE036A"/>
    <w:rsid w:val="00FE0713"/>
    <w:rsid w:val="00FE0A7B"/>
    <w:rsid w:val="00FE148B"/>
    <w:rsid w:val="00FE69A4"/>
    <w:rsid w:val="00FE71EC"/>
    <w:rsid w:val="00FE782B"/>
    <w:rsid w:val="00FF08B5"/>
    <w:rsid w:val="00FF14F4"/>
    <w:rsid w:val="00FF263E"/>
    <w:rsid w:val="00FF376D"/>
    <w:rsid w:val="00FF4386"/>
    <w:rsid w:val="00FF4CA6"/>
    <w:rsid w:val="00FF539C"/>
    <w:rsid w:val="00FF5581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F5"/>
  </w:style>
  <w:style w:type="paragraph" w:styleId="Footer">
    <w:name w:val="footer"/>
    <w:basedOn w:val="Normal"/>
    <w:link w:val="Foot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F5"/>
  </w:style>
  <w:style w:type="paragraph" w:styleId="BalloonText">
    <w:name w:val="Balloon Text"/>
    <w:basedOn w:val="Normal"/>
    <w:link w:val="BalloonTextChar"/>
    <w:uiPriority w:val="99"/>
    <w:semiHidden/>
    <w:unhideWhenUsed/>
    <w:rsid w:val="000802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2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D46"/>
    <w:rPr>
      <w:color w:val="0000FF"/>
      <w:u w:val="single"/>
    </w:rPr>
  </w:style>
  <w:style w:type="table" w:styleId="TableGrid">
    <w:name w:val="Table Grid"/>
    <w:basedOn w:val="TableNormal"/>
    <w:uiPriority w:val="59"/>
    <w:rsid w:val="008E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8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E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E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E83"/>
    <w:rPr>
      <w:b/>
      <w:bCs/>
    </w:rPr>
  </w:style>
  <w:style w:type="paragraph" w:styleId="NoSpacing">
    <w:name w:val="No Spacing"/>
    <w:uiPriority w:val="1"/>
    <w:qFormat/>
    <w:rsid w:val="003B6199"/>
    <w:rPr>
      <w:rFonts w:asciiTheme="minorHAnsi" w:eastAsiaTheme="minorHAnsi" w:hAnsiTheme="minorHAnsi" w:cstheme="minorBidi"/>
      <w:sz w:val="22"/>
      <w:szCs w:val="22"/>
    </w:rPr>
  </w:style>
  <w:style w:type="paragraph" w:customStyle="1" w:styleId="PolicyAreaHeading">
    <w:name w:val="Policy Area Heading"/>
    <w:basedOn w:val="Normal"/>
    <w:rsid w:val="004C5912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F5"/>
  </w:style>
  <w:style w:type="paragraph" w:styleId="Footer">
    <w:name w:val="footer"/>
    <w:basedOn w:val="Normal"/>
    <w:link w:val="Foot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F5"/>
  </w:style>
  <w:style w:type="paragraph" w:styleId="BalloonText">
    <w:name w:val="Balloon Text"/>
    <w:basedOn w:val="Normal"/>
    <w:link w:val="BalloonTextChar"/>
    <w:uiPriority w:val="99"/>
    <w:semiHidden/>
    <w:unhideWhenUsed/>
    <w:rsid w:val="000802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2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D46"/>
    <w:rPr>
      <w:color w:val="0000FF"/>
      <w:u w:val="single"/>
    </w:rPr>
  </w:style>
  <w:style w:type="table" w:styleId="TableGrid">
    <w:name w:val="Table Grid"/>
    <w:basedOn w:val="TableNormal"/>
    <w:uiPriority w:val="59"/>
    <w:rsid w:val="008E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8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E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E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E83"/>
    <w:rPr>
      <w:b/>
      <w:bCs/>
    </w:rPr>
  </w:style>
  <w:style w:type="paragraph" w:styleId="NoSpacing">
    <w:name w:val="No Spacing"/>
    <w:uiPriority w:val="1"/>
    <w:qFormat/>
    <w:rsid w:val="003B6199"/>
    <w:rPr>
      <w:rFonts w:asciiTheme="minorHAnsi" w:eastAsiaTheme="minorHAnsi" w:hAnsiTheme="minorHAnsi" w:cstheme="minorBidi"/>
      <w:sz w:val="22"/>
      <w:szCs w:val="22"/>
    </w:rPr>
  </w:style>
  <w:style w:type="paragraph" w:customStyle="1" w:styleId="PolicyAreaHeading">
    <w:name w:val="Policy Area Heading"/>
    <w:basedOn w:val="Normal"/>
    <w:rsid w:val="004C591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0D43A.BEDEAB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-lleistra\Updated%20forms%20for%20website\KDAD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F995-AF5A-48E9-A58B-E6CC9662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KDADS letterhead.dotx</Template>
  <TotalTime>0</TotalTime>
  <Pages>2</Pages>
  <Words>81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Leistra</dc:creator>
  <cp:lastModifiedBy>Cheryl Butler</cp:lastModifiedBy>
  <cp:revision>2</cp:revision>
  <cp:lastPrinted>2015-11-10T23:33:00Z</cp:lastPrinted>
  <dcterms:created xsi:type="dcterms:W3CDTF">2015-11-13T14:37:00Z</dcterms:created>
  <dcterms:modified xsi:type="dcterms:W3CDTF">2015-11-13T14:37:00Z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